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9374D" w14:textId="77777777" w:rsidR="00852431" w:rsidRDefault="00852431" w:rsidP="0087457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Community Partner Grant</w:t>
      </w:r>
    </w:p>
    <w:p w14:paraId="2FDB6CE6" w14:textId="4563E7E2" w:rsidR="00A8126C" w:rsidRPr="00562600" w:rsidRDefault="00A8126C" w:rsidP="00874571">
      <w:pPr>
        <w:jc w:val="center"/>
        <w:rPr>
          <w:b/>
          <w:sz w:val="32"/>
          <w:szCs w:val="32"/>
          <w:u w:val="single"/>
        </w:rPr>
      </w:pPr>
      <w:r w:rsidRPr="00562600">
        <w:rPr>
          <w:b/>
          <w:sz w:val="32"/>
          <w:szCs w:val="32"/>
          <w:u w:val="single"/>
        </w:rPr>
        <w:t xml:space="preserve"> RFGP </w:t>
      </w:r>
      <w:r w:rsidRPr="009439B6">
        <w:rPr>
          <w:b/>
          <w:sz w:val="32"/>
          <w:szCs w:val="32"/>
          <w:u w:val="single"/>
        </w:rPr>
        <w:t>DCBS-</w:t>
      </w:r>
      <w:r w:rsidR="00282AA4">
        <w:rPr>
          <w:b/>
          <w:sz w:val="32"/>
          <w:szCs w:val="32"/>
          <w:u w:val="single"/>
        </w:rPr>
        <w:t>1503-19</w:t>
      </w:r>
    </w:p>
    <w:p w14:paraId="0FED8AED" w14:textId="77777777" w:rsidR="00874571" w:rsidRPr="004C1126" w:rsidRDefault="00874571" w:rsidP="004C1126">
      <w:pPr>
        <w:jc w:val="center"/>
        <w:rPr>
          <w:b/>
          <w:sz w:val="32"/>
          <w:szCs w:val="32"/>
          <w:u w:val="single"/>
        </w:rPr>
      </w:pPr>
      <w:r w:rsidRPr="00562600">
        <w:rPr>
          <w:b/>
          <w:sz w:val="32"/>
          <w:szCs w:val="32"/>
          <w:u w:val="single"/>
        </w:rPr>
        <w:t>Checklist for Proposers</w:t>
      </w:r>
    </w:p>
    <w:p w14:paraId="26F751A2" w14:textId="77777777" w:rsidR="00D37AF9" w:rsidRPr="00D37AF9" w:rsidRDefault="00D37AF9" w:rsidP="002D38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74571" w:rsidRPr="00D37AF9">
        <w:rPr>
          <w:sz w:val="24"/>
          <w:szCs w:val="24"/>
        </w:rPr>
        <w:t>Read all pages of RFGP</w:t>
      </w:r>
      <w:r w:rsidR="00BD4EE5">
        <w:rPr>
          <w:sz w:val="24"/>
          <w:szCs w:val="24"/>
        </w:rPr>
        <w:t>, including draft contract</w:t>
      </w:r>
      <w:r w:rsidR="00774782">
        <w:rPr>
          <w:sz w:val="24"/>
          <w:szCs w:val="24"/>
        </w:rPr>
        <w:t>.</w:t>
      </w:r>
    </w:p>
    <w:p w14:paraId="79037BC8" w14:textId="77777777" w:rsidR="00541CAA" w:rsidRDefault="00874571" w:rsidP="002D38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RPr="00541CAA">
        <w:rPr>
          <w:sz w:val="24"/>
          <w:szCs w:val="24"/>
        </w:rPr>
        <w:t>2.  Fill out your complete business address</w:t>
      </w:r>
      <w:r w:rsidR="00541CAA">
        <w:rPr>
          <w:sz w:val="24"/>
          <w:szCs w:val="24"/>
        </w:rPr>
        <w:t>.</w:t>
      </w:r>
    </w:p>
    <w:p w14:paraId="15B08FE2" w14:textId="77777777" w:rsidR="00874571" w:rsidRPr="00541CAA" w:rsidRDefault="00874571" w:rsidP="002D38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RPr="00541CAA">
        <w:rPr>
          <w:sz w:val="24"/>
          <w:szCs w:val="24"/>
        </w:rPr>
        <w:t>3. Contact person</w:t>
      </w:r>
      <w:r w:rsidR="00922896" w:rsidRPr="00541CAA">
        <w:rPr>
          <w:sz w:val="24"/>
          <w:szCs w:val="24"/>
        </w:rPr>
        <w:t xml:space="preserve"> listed on the submission form</w:t>
      </w:r>
      <w:r w:rsidRPr="00541CAA">
        <w:rPr>
          <w:sz w:val="24"/>
          <w:szCs w:val="24"/>
        </w:rPr>
        <w:t xml:space="preserve"> should be </w:t>
      </w:r>
      <w:r w:rsidR="0090175B" w:rsidRPr="00541CAA">
        <w:rPr>
          <w:sz w:val="24"/>
          <w:szCs w:val="24"/>
        </w:rPr>
        <w:t xml:space="preserve">the person who can answer </w:t>
      </w:r>
      <w:r w:rsidR="00F66629" w:rsidRPr="00541CAA">
        <w:rPr>
          <w:sz w:val="24"/>
          <w:szCs w:val="24"/>
        </w:rPr>
        <w:t xml:space="preserve">  </w:t>
      </w:r>
      <w:r w:rsidR="0090175B" w:rsidRPr="00541CAA">
        <w:rPr>
          <w:sz w:val="24"/>
          <w:szCs w:val="24"/>
        </w:rPr>
        <w:t xml:space="preserve">questions about </w:t>
      </w:r>
      <w:r w:rsidR="001F1330" w:rsidRPr="00541CAA">
        <w:rPr>
          <w:sz w:val="24"/>
          <w:szCs w:val="24"/>
        </w:rPr>
        <w:t>your</w:t>
      </w:r>
      <w:r w:rsidR="0090175B" w:rsidRPr="00541CAA">
        <w:rPr>
          <w:sz w:val="24"/>
          <w:szCs w:val="24"/>
        </w:rPr>
        <w:t xml:space="preserve"> proposal</w:t>
      </w:r>
      <w:r w:rsidR="00D91CAF" w:rsidRPr="00541CAA">
        <w:rPr>
          <w:sz w:val="24"/>
          <w:szCs w:val="24"/>
        </w:rPr>
        <w:t>.</w:t>
      </w:r>
    </w:p>
    <w:p w14:paraId="318C9E0E" w14:textId="77777777" w:rsidR="006332F3" w:rsidRDefault="0090175B" w:rsidP="002D38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4. Fully answer each section of RFGP</w:t>
      </w:r>
      <w:r w:rsidR="00DE53C2">
        <w:rPr>
          <w:sz w:val="24"/>
          <w:szCs w:val="24"/>
        </w:rPr>
        <w:t xml:space="preserve">.  </w:t>
      </w:r>
    </w:p>
    <w:p w14:paraId="7A984777" w14:textId="77777777" w:rsidR="0090175B" w:rsidRDefault="00DE53C2" w:rsidP="00E16024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Each section</w:t>
      </w:r>
      <w:r w:rsidR="00D11967">
        <w:rPr>
          <w:sz w:val="24"/>
          <w:szCs w:val="24"/>
        </w:rPr>
        <w:t xml:space="preserve"> will be scored as </w:t>
      </w:r>
      <w:r w:rsidR="001E2724">
        <w:rPr>
          <w:sz w:val="24"/>
          <w:szCs w:val="24"/>
        </w:rPr>
        <w:t>indicated</w:t>
      </w:r>
      <w:r w:rsidR="00E56437">
        <w:rPr>
          <w:sz w:val="24"/>
          <w:szCs w:val="24"/>
        </w:rPr>
        <w:t xml:space="preserve"> in the RFGP</w:t>
      </w:r>
      <w:r w:rsidR="00D11967">
        <w:rPr>
          <w:sz w:val="24"/>
          <w:szCs w:val="24"/>
        </w:rPr>
        <w:t xml:space="preserve"> based on </w:t>
      </w:r>
      <w:r w:rsidR="00DD3235">
        <w:rPr>
          <w:sz w:val="24"/>
          <w:szCs w:val="24"/>
        </w:rPr>
        <w:t xml:space="preserve">the </w:t>
      </w:r>
      <w:r w:rsidR="001E2724">
        <w:rPr>
          <w:sz w:val="24"/>
          <w:szCs w:val="24"/>
        </w:rPr>
        <w:t>quality of</w:t>
      </w:r>
      <w:r w:rsidR="00D91CAF">
        <w:rPr>
          <w:sz w:val="24"/>
          <w:szCs w:val="24"/>
        </w:rPr>
        <w:t xml:space="preserve"> </w:t>
      </w:r>
      <w:r w:rsidR="00D11967">
        <w:rPr>
          <w:sz w:val="24"/>
          <w:szCs w:val="24"/>
        </w:rPr>
        <w:t>responses.</w:t>
      </w:r>
    </w:p>
    <w:p w14:paraId="3EFA8BE7" w14:textId="7A6CC428" w:rsidR="00C2743E" w:rsidRPr="00F65BF7" w:rsidRDefault="00694E39" w:rsidP="00F65BF7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  <w:r w:rsidR="00882C6E">
        <w:rPr>
          <w:sz w:val="24"/>
          <w:szCs w:val="24"/>
        </w:rPr>
        <w:t xml:space="preserve">. </w:t>
      </w:r>
      <w:r w:rsidR="000C72A5">
        <w:rPr>
          <w:sz w:val="24"/>
          <w:szCs w:val="24"/>
        </w:rPr>
        <w:t xml:space="preserve">If applicable, complete Attachment </w:t>
      </w:r>
      <w:r w:rsidR="00C51535">
        <w:rPr>
          <w:sz w:val="24"/>
          <w:szCs w:val="24"/>
        </w:rPr>
        <w:t>6</w:t>
      </w:r>
      <w:r w:rsidR="000C72A5">
        <w:rPr>
          <w:sz w:val="24"/>
          <w:szCs w:val="24"/>
        </w:rPr>
        <w:t xml:space="preserve"> Special Considerations section</w:t>
      </w:r>
    </w:p>
    <w:p w14:paraId="2CD5F782" w14:textId="77777777" w:rsidR="00774782" w:rsidRDefault="00F65BF7" w:rsidP="002D38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="00D706A8">
        <w:rPr>
          <w:sz w:val="24"/>
          <w:szCs w:val="24"/>
        </w:rPr>
        <w:t xml:space="preserve">.  </w:t>
      </w:r>
      <w:r w:rsidR="00774782" w:rsidRPr="00A76B5E">
        <w:rPr>
          <w:b/>
          <w:sz w:val="24"/>
          <w:szCs w:val="24"/>
        </w:rPr>
        <w:t>Email</w:t>
      </w:r>
      <w:r w:rsidR="00774782">
        <w:rPr>
          <w:sz w:val="24"/>
          <w:szCs w:val="24"/>
        </w:rPr>
        <w:t xml:space="preserve"> your proposal</w:t>
      </w:r>
      <w:r w:rsidR="000E6663">
        <w:rPr>
          <w:sz w:val="24"/>
          <w:szCs w:val="24"/>
        </w:rPr>
        <w:t xml:space="preserve"> w</w:t>
      </w:r>
      <w:bookmarkStart w:id="0" w:name="_GoBack"/>
      <w:bookmarkEnd w:id="0"/>
      <w:r w:rsidR="000E6663">
        <w:rPr>
          <w:sz w:val="24"/>
          <w:szCs w:val="24"/>
        </w:rPr>
        <w:t>ith all attachments</w:t>
      </w:r>
      <w:r w:rsidR="00774782">
        <w:rPr>
          <w:sz w:val="24"/>
          <w:szCs w:val="24"/>
        </w:rPr>
        <w:t xml:space="preserve"> to </w:t>
      </w:r>
      <w:hyperlink r:id="rId5" w:history="1">
        <w:r w:rsidR="00792846" w:rsidRPr="00757E6D">
          <w:rPr>
            <w:rStyle w:val="Hyperlink"/>
            <w:sz w:val="24"/>
            <w:szCs w:val="24"/>
          </w:rPr>
          <w:t>dcbs.opportunity@oregon.gov</w:t>
        </w:r>
      </w:hyperlink>
      <w:r w:rsidR="008C2DE7">
        <w:rPr>
          <w:sz w:val="24"/>
          <w:szCs w:val="24"/>
        </w:rPr>
        <w:t xml:space="preserve"> </w:t>
      </w:r>
      <w:r w:rsidR="00937625">
        <w:rPr>
          <w:sz w:val="24"/>
          <w:szCs w:val="24"/>
        </w:rPr>
        <w:t xml:space="preserve"> </w:t>
      </w:r>
    </w:p>
    <w:p w14:paraId="278500DB" w14:textId="53DD566A" w:rsidR="00990F55" w:rsidRDefault="00D544A7" w:rsidP="00990F5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Attachments 1, 3</w:t>
      </w:r>
      <w:r w:rsidR="00C51535">
        <w:rPr>
          <w:sz w:val="24"/>
          <w:szCs w:val="24"/>
        </w:rPr>
        <w:t xml:space="preserve">, </w:t>
      </w:r>
      <w:r w:rsidR="00990F55">
        <w:rPr>
          <w:sz w:val="24"/>
          <w:szCs w:val="24"/>
        </w:rPr>
        <w:t>4</w:t>
      </w:r>
      <w:r w:rsidR="00C51535">
        <w:rPr>
          <w:sz w:val="24"/>
          <w:szCs w:val="24"/>
        </w:rPr>
        <w:t>,  5</w:t>
      </w:r>
      <w:r w:rsidR="009B5399">
        <w:rPr>
          <w:sz w:val="24"/>
          <w:szCs w:val="24"/>
        </w:rPr>
        <w:t>, 8, and 9</w:t>
      </w:r>
      <w:r w:rsidR="00990F55">
        <w:rPr>
          <w:sz w:val="24"/>
          <w:szCs w:val="24"/>
        </w:rPr>
        <w:t xml:space="preserve"> are mandatory. Attachment</w:t>
      </w:r>
      <w:r w:rsidR="00792846">
        <w:rPr>
          <w:sz w:val="24"/>
          <w:szCs w:val="24"/>
        </w:rPr>
        <w:t>s</w:t>
      </w:r>
      <w:r w:rsidR="001050B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A83BF7">
        <w:rPr>
          <w:sz w:val="24"/>
          <w:szCs w:val="24"/>
        </w:rPr>
        <w:t>,</w:t>
      </w:r>
      <w:r w:rsidR="00C51535">
        <w:rPr>
          <w:sz w:val="24"/>
          <w:szCs w:val="24"/>
        </w:rPr>
        <w:t>6</w:t>
      </w:r>
      <w:r w:rsidR="00A83BF7">
        <w:rPr>
          <w:sz w:val="24"/>
          <w:szCs w:val="24"/>
        </w:rPr>
        <w:t xml:space="preserve"> and 7</w:t>
      </w:r>
      <w:r w:rsidR="00C05DCF">
        <w:rPr>
          <w:sz w:val="24"/>
          <w:szCs w:val="24"/>
        </w:rPr>
        <w:t xml:space="preserve"> are</w:t>
      </w:r>
      <w:r w:rsidR="00990F55">
        <w:rPr>
          <w:sz w:val="24"/>
          <w:szCs w:val="24"/>
        </w:rPr>
        <w:t xml:space="preserve"> optional.</w:t>
      </w:r>
    </w:p>
    <w:p w14:paraId="347EA81A" w14:textId="4F685167" w:rsidR="00D37AF9" w:rsidRDefault="00D706A8" w:rsidP="00784B6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Proposals </w:t>
      </w:r>
      <w:r w:rsidRPr="00D37AF9">
        <w:rPr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r w:rsidR="00774782">
        <w:rPr>
          <w:sz w:val="24"/>
          <w:szCs w:val="24"/>
        </w:rPr>
        <w:t xml:space="preserve">be received before </w:t>
      </w:r>
      <w:r w:rsidR="00C51535">
        <w:rPr>
          <w:sz w:val="24"/>
          <w:szCs w:val="24"/>
        </w:rPr>
        <w:t xml:space="preserve">May </w:t>
      </w:r>
      <w:r w:rsidR="002E10A1">
        <w:rPr>
          <w:sz w:val="24"/>
          <w:szCs w:val="24"/>
        </w:rPr>
        <w:t>3</w:t>
      </w:r>
      <w:r w:rsidR="00C51535">
        <w:rPr>
          <w:sz w:val="24"/>
          <w:szCs w:val="24"/>
        </w:rPr>
        <w:t>1</w:t>
      </w:r>
      <w:r w:rsidR="00F76907">
        <w:rPr>
          <w:sz w:val="24"/>
          <w:szCs w:val="24"/>
        </w:rPr>
        <w:t>, 2</w:t>
      </w:r>
      <w:r w:rsidR="00EB59F8">
        <w:rPr>
          <w:sz w:val="24"/>
          <w:szCs w:val="24"/>
        </w:rPr>
        <w:t>01</w:t>
      </w:r>
      <w:r w:rsidR="00C51535">
        <w:rPr>
          <w:sz w:val="24"/>
          <w:szCs w:val="24"/>
        </w:rPr>
        <w:t>9</w:t>
      </w:r>
      <w:r w:rsidR="00D37AF9">
        <w:rPr>
          <w:sz w:val="24"/>
          <w:szCs w:val="24"/>
        </w:rPr>
        <w:t xml:space="preserve">, </w:t>
      </w:r>
      <w:r>
        <w:rPr>
          <w:sz w:val="24"/>
          <w:szCs w:val="24"/>
        </w:rPr>
        <w:t>11:59 pm</w:t>
      </w:r>
      <w:r w:rsidR="002A34D4">
        <w:rPr>
          <w:sz w:val="24"/>
          <w:szCs w:val="24"/>
        </w:rPr>
        <w:t xml:space="preserve"> Pacific Time</w:t>
      </w:r>
      <w:r>
        <w:rPr>
          <w:sz w:val="24"/>
          <w:szCs w:val="24"/>
        </w:rPr>
        <w:t xml:space="preserve">. </w:t>
      </w:r>
      <w:r w:rsidR="00A4035E">
        <w:rPr>
          <w:sz w:val="24"/>
          <w:szCs w:val="24"/>
        </w:rPr>
        <w:t xml:space="preserve"> Proposals received a</w:t>
      </w:r>
      <w:r w:rsidR="009E6DE9">
        <w:rPr>
          <w:sz w:val="24"/>
          <w:szCs w:val="24"/>
        </w:rPr>
        <w:t>fter this time will be rejected and not scored.</w:t>
      </w:r>
      <w:r w:rsidR="00D37AF9">
        <w:rPr>
          <w:sz w:val="24"/>
          <w:szCs w:val="24"/>
        </w:rPr>
        <w:t xml:space="preserve"> </w:t>
      </w:r>
    </w:p>
    <w:p w14:paraId="7A03BF6A" w14:textId="77777777" w:rsidR="00774782" w:rsidRDefault="00F65BF7" w:rsidP="002D38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7</w:t>
      </w:r>
      <w:r w:rsidR="00774782">
        <w:rPr>
          <w:sz w:val="24"/>
          <w:szCs w:val="24"/>
        </w:rPr>
        <w:t xml:space="preserve">. Scoring </w:t>
      </w:r>
      <w:r w:rsidR="00011C61">
        <w:rPr>
          <w:sz w:val="24"/>
          <w:szCs w:val="24"/>
        </w:rPr>
        <w:t>Breakdown</w:t>
      </w:r>
    </w:p>
    <w:p w14:paraId="7CD33AC4" w14:textId="77777777" w:rsidR="00011C61" w:rsidRDefault="008C2DE7" w:rsidP="00011C61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25</w:t>
      </w:r>
      <w:r w:rsidR="00011C61">
        <w:rPr>
          <w:sz w:val="24"/>
          <w:szCs w:val="24"/>
        </w:rPr>
        <w:t xml:space="preserve"> points for Qualifications</w:t>
      </w:r>
      <w:r w:rsidR="00C05DCF">
        <w:rPr>
          <w:sz w:val="24"/>
          <w:szCs w:val="24"/>
        </w:rPr>
        <w:t xml:space="preserve"> and Experience</w:t>
      </w:r>
      <w:r w:rsidR="00C77CF3">
        <w:rPr>
          <w:sz w:val="24"/>
          <w:szCs w:val="24"/>
        </w:rPr>
        <w:t xml:space="preserve"> (Attachment 3</w:t>
      </w:r>
      <w:r w:rsidR="0078670F">
        <w:rPr>
          <w:sz w:val="24"/>
          <w:szCs w:val="24"/>
        </w:rPr>
        <w:t xml:space="preserve"> Section 1</w:t>
      </w:r>
      <w:r w:rsidR="00C77CF3">
        <w:rPr>
          <w:sz w:val="24"/>
          <w:szCs w:val="24"/>
        </w:rPr>
        <w:t>)</w:t>
      </w:r>
    </w:p>
    <w:p w14:paraId="4E827BBF" w14:textId="77777777" w:rsidR="00011C61" w:rsidRDefault="00011C61" w:rsidP="00011C61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50 points for </w:t>
      </w:r>
      <w:r w:rsidR="008C2DE7">
        <w:rPr>
          <w:sz w:val="24"/>
          <w:szCs w:val="24"/>
        </w:rPr>
        <w:t>Grant Plan</w:t>
      </w:r>
      <w:r w:rsidR="00C77CF3">
        <w:rPr>
          <w:sz w:val="24"/>
          <w:szCs w:val="24"/>
        </w:rPr>
        <w:t xml:space="preserve"> (Attachment 3</w:t>
      </w:r>
      <w:r w:rsidR="0078670F">
        <w:rPr>
          <w:sz w:val="24"/>
          <w:szCs w:val="24"/>
        </w:rPr>
        <w:t xml:space="preserve"> Section 2</w:t>
      </w:r>
      <w:r w:rsidR="00C77CF3">
        <w:rPr>
          <w:sz w:val="24"/>
          <w:szCs w:val="24"/>
        </w:rPr>
        <w:t>)</w:t>
      </w:r>
    </w:p>
    <w:p w14:paraId="7ED222AD" w14:textId="725F5988" w:rsidR="00C51535" w:rsidRDefault="00C51535" w:rsidP="00011C61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25 points for </w:t>
      </w:r>
      <w:r w:rsidR="00A54A9A">
        <w:rPr>
          <w:sz w:val="24"/>
          <w:szCs w:val="24"/>
        </w:rPr>
        <w:t>Budget Proposal</w:t>
      </w:r>
      <w:r>
        <w:rPr>
          <w:sz w:val="24"/>
          <w:szCs w:val="24"/>
        </w:rPr>
        <w:t xml:space="preserve"> (Attachment 4)</w:t>
      </w:r>
    </w:p>
    <w:p w14:paraId="5E895450" w14:textId="7784F642" w:rsidR="00011C61" w:rsidRDefault="008C2DE7" w:rsidP="00011C61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25</w:t>
      </w:r>
      <w:r w:rsidR="00011C61">
        <w:rPr>
          <w:sz w:val="24"/>
          <w:szCs w:val="24"/>
        </w:rPr>
        <w:t xml:space="preserve"> points for </w:t>
      </w:r>
      <w:r w:rsidR="00A54A9A">
        <w:rPr>
          <w:sz w:val="24"/>
          <w:szCs w:val="24"/>
        </w:rPr>
        <w:t>Post-OE Project Proposal</w:t>
      </w:r>
      <w:r w:rsidR="0078670F">
        <w:rPr>
          <w:sz w:val="24"/>
          <w:szCs w:val="24"/>
        </w:rPr>
        <w:t xml:space="preserve"> </w:t>
      </w:r>
      <w:r w:rsidR="00C77CF3">
        <w:rPr>
          <w:sz w:val="24"/>
          <w:szCs w:val="24"/>
        </w:rPr>
        <w:t xml:space="preserve">(Attachment </w:t>
      </w:r>
      <w:r w:rsidR="00C51535">
        <w:rPr>
          <w:sz w:val="24"/>
          <w:szCs w:val="24"/>
        </w:rPr>
        <w:t>5</w:t>
      </w:r>
      <w:r w:rsidR="00C77CF3">
        <w:rPr>
          <w:sz w:val="24"/>
          <w:szCs w:val="24"/>
        </w:rPr>
        <w:t>)</w:t>
      </w:r>
    </w:p>
    <w:p w14:paraId="55745881" w14:textId="7304925A" w:rsidR="00774782" w:rsidRDefault="00C05DCF" w:rsidP="004C1126">
      <w:pPr>
        <w:pStyle w:val="ListParagraph"/>
        <w:spacing w:line="360" w:lineRule="auto"/>
        <w:ind w:left="360"/>
        <w:rPr>
          <w:sz w:val="24"/>
          <w:szCs w:val="24"/>
        </w:rPr>
      </w:pPr>
      <w:r w:rsidRPr="00431E98">
        <w:rPr>
          <w:sz w:val="24"/>
          <w:szCs w:val="24"/>
        </w:rPr>
        <w:t xml:space="preserve">25 </w:t>
      </w:r>
      <w:r w:rsidR="00011C61" w:rsidRPr="00431E98">
        <w:rPr>
          <w:sz w:val="24"/>
          <w:szCs w:val="24"/>
        </w:rPr>
        <w:t>points for Special Consideration</w:t>
      </w:r>
      <w:r w:rsidR="00C77CF3">
        <w:rPr>
          <w:sz w:val="24"/>
          <w:szCs w:val="24"/>
        </w:rPr>
        <w:t xml:space="preserve"> (Attachment </w:t>
      </w:r>
      <w:r w:rsidR="00C51535">
        <w:rPr>
          <w:sz w:val="24"/>
          <w:szCs w:val="24"/>
        </w:rPr>
        <w:t>6</w:t>
      </w:r>
      <w:r w:rsidR="00C77CF3">
        <w:rPr>
          <w:sz w:val="24"/>
          <w:szCs w:val="24"/>
        </w:rPr>
        <w:t>)</w:t>
      </w:r>
    </w:p>
    <w:p w14:paraId="6B7425BA" w14:textId="77777777" w:rsidR="00D37AF9" w:rsidRDefault="00D706A8" w:rsidP="00874571">
      <w:pPr>
        <w:rPr>
          <w:sz w:val="24"/>
          <w:szCs w:val="24"/>
        </w:rPr>
      </w:pPr>
      <w:r>
        <w:rPr>
          <w:sz w:val="24"/>
          <w:szCs w:val="24"/>
        </w:rPr>
        <w:t xml:space="preserve">Any questions about RFGP process?   Contact Margarita Nuñez </w:t>
      </w:r>
      <w:r w:rsidR="009E6DE9">
        <w:rPr>
          <w:sz w:val="24"/>
          <w:szCs w:val="24"/>
        </w:rPr>
        <w:t xml:space="preserve">at </w:t>
      </w:r>
      <w:hyperlink r:id="rId6" w:history="1">
        <w:r w:rsidR="00D37AF9" w:rsidRPr="00B33F99">
          <w:rPr>
            <w:rStyle w:val="Hyperlink"/>
            <w:sz w:val="24"/>
            <w:szCs w:val="24"/>
          </w:rPr>
          <w:t>margarita.f.nunez@oregon.gov</w:t>
        </w:r>
      </w:hyperlink>
      <w:r w:rsidR="009E6DE9">
        <w:rPr>
          <w:sz w:val="24"/>
          <w:szCs w:val="24"/>
        </w:rPr>
        <w:t>.</w:t>
      </w:r>
    </w:p>
    <w:p w14:paraId="61D83ABE" w14:textId="77777777" w:rsidR="00D37AF9" w:rsidRDefault="00D37AF9" w:rsidP="00874571">
      <w:pPr>
        <w:rPr>
          <w:sz w:val="24"/>
          <w:szCs w:val="24"/>
        </w:rPr>
      </w:pPr>
      <w:r>
        <w:rPr>
          <w:sz w:val="24"/>
          <w:szCs w:val="24"/>
        </w:rPr>
        <w:t xml:space="preserve">All Proposers will </w:t>
      </w:r>
      <w:r w:rsidR="001A182C">
        <w:rPr>
          <w:sz w:val="24"/>
          <w:szCs w:val="24"/>
        </w:rPr>
        <w:t xml:space="preserve">be </w:t>
      </w:r>
      <w:r>
        <w:rPr>
          <w:sz w:val="24"/>
          <w:szCs w:val="24"/>
        </w:rPr>
        <w:t>notified of results.</w:t>
      </w:r>
    </w:p>
    <w:p w14:paraId="3F5273B3" w14:textId="2F908999" w:rsidR="005E5480" w:rsidRDefault="005E5480" w:rsidP="00874571">
      <w:pPr>
        <w:rPr>
          <w:sz w:val="24"/>
          <w:szCs w:val="24"/>
        </w:rPr>
      </w:pPr>
      <w:r>
        <w:rPr>
          <w:sz w:val="24"/>
          <w:szCs w:val="24"/>
        </w:rPr>
        <w:t>The final contract</w:t>
      </w:r>
      <w:r w:rsidR="00BD4EE5">
        <w:rPr>
          <w:sz w:val="24"/>
          <w:szCs w:val="24"/>
        </w:rPr>
        <w:t>s</w:t>
      </w:r>
      <w:r>
        <w:rPr>
          <w:sz w:val="24"/>
          <w:szCs w:val="24"/>
        </w:rPr>
        <w:t xml:space="preserve"> will be negotiated</w:t>
      </w:r>
      <w:r w:rsidR="00BD4EE5">
        <w:rPr>
          <w:sz w:val="24"/>
          <w:szCs w:val="24"/>
        </w:rPr>
        <w:t>.</w:t>
      </w:r>
      <w:r w:rsidR="0078670F">
        <w:rPr>
          <w:sz w:val="24"/>
          <w:szCs w:val="24"/>
        </w:rPr>
        <w:t xml:space="preserve">  Proof of insurance will be required.</w:t>
      </w:r>
    </w:p>
    <w:p w14:paraId="0A4CC829" w14:textId="77777777" w:rsidR="007472CF" w:rsidRDefault="007472CF" w:rsidP="007472CF">
      <w:pPr>
        <w:rPr>
          <w:sz w:val="24"/>
          <w:szCs w:val="24"/>
        </w:rPr>
      </w:pPr>
      <w:r>
        <w:rPr>
          <w:sz w:val="24"/>
          <w:szCs w:val="24"/>
        </w:rPr>
        <w:t>Attachments</w:t>
      </w:r>
    </w:p>
    <w:p w14:paraId="3EA78D2F" w14:textId="68415B42" w:rsidR="007472CF" w:rsidRDefault="007472CF" w:rsidP="007472CF">
      <w:pPr>
        <w:rPr>
          <w:sz w:val="24"/>
          <w:szCs w:val="24"/>
        </w:rPr>
      </w:pPr>
      <w:r>
        <w:rPr>
          <w:sz w:val="24"/>
          <w:szCs w:val="24"/>
        </w:rPr>
        <w:t>Attachment 1 – Proposal Cover Sheet</w:t>
      </w:r>
      <w:r w:rsidR="00110036">
        <w:rPr>
          <w:sz w:val="24"/>
          <w:szCs w:val="24"/>
        </w:rPr>
        <w:t xml:space="preserve"> (Mandatory)</w:t>
      </w:r>
    </w:p>
    <w:p w14:paraId="3CE01812" w14:textId="77777777" w:rsidR="007472CF" w:rsidRDefault="007472CF" w:rsidP="007472CF">
      <w:pPr>
        <w:rPr>
          <w:sz w:val="24"/>
          <w:szCs w:val="24"/>
        </w:rPr>
      </w:pPr>
      <w:r>
        <w:rPr>
          <w:sz w:val="24"/>
          <w:szCs w:val="24"/>
        </w:rPr>
        <w:lastRenderedPageBreak/>
        <w:t>Attachment 2 – Proposer’s Designation of Confidential Materials (Optional)</w:t>
      </w:r>
    </w:p>
    <w:p w14:paraId="7C0835C4" w14:textId="1E02FF3A" w:rsidR="007472CF" w:rsidRDefault="007472CF" w:rsidP="007472CF">
      <w:pPr>
        <w:rPr>
          <w:sz w:val="24"/>
          <w:szCs w:val="24"/>
        </w:rPr>
      </w:pPr>
      <w:r>
        <w:rPr>
          <w:sz w:val="24"/>
          <w:szCs w:val="24"/>
        </w:rPr>
        <w:t>Attachment 3 – Technical Proposal</w:t>
      </w:r>
      <w:r w:rsidR="00110036">
        <w:rPr>
          <w:sz w:val="24"/>
          <w:szCs w:val="24"/>
        </w:rPr>
        <w:t xml:space="preserve"> (Mandatory)</w:t>
      </w:r>
    </w:p>
    <w:p w14:paraId="62038820" w14:textId="2F6AD5F4" w:rsidR="007472CF" w:rsidRDefault="007472CF" w:rsidP="007472CF">
      <w:pPr>
        <w:rPr>
          <w:sz w:val="24"/>
          <w:szCs w:val="24"/>
        </w:rPr>
      </w:pPr>
      <w:r>
        <w:rPr>
          <w:sz w:val="24"/>
          <w:szCs w:val="24"/>
        </w:rPr>
        <w:t>Attachment 4 – Budget Proposal</w:t>
      </w:r>
      <w:r w:rsidR="00110036">
        <w:rPr>
          <w:sz w:val="24"/>
          <w:szCs w:val="24"/>
        </w:rPr>
        <w:t xml:space="preserve"> (Mandatory)</w:t>
      </w:r>
    </w:p>
    <w:p w14:paraId="3C8A316E" w14:textId="0A9B5597" w:rsidR="007472CF" w:rsidRDefault="007472CF" w:rsidP="007472CF">
      <w:pPr>
        <w:rPr>
          <w:sz w:val="24"/>
          <w:szCs w:val="24"/>
        </w:rPr>
      </w:pPr>
      <w:r>
        <w:rPr>
          <w:sz w:val="24"/>
          <w:szCs w:val="24"/>
        </w:rPr>
        <w:t>Attachment 5 – Post O-E Project Proposal</w:t>
      </w:r>
      <w:r w:rsidR="00110036">
        <w:rPr>
          <w:sz w:val="24"/>
          <w:szCs w:val="24"/>
        </w:rPr>
        <w:t xml:space="preserve"> (Mandatory)</w:t>
      </w:r>
    </w:p>
    <w:p w14:paraId="1C9721D4" w14:textId="2CD3DF19" w:rsidR="007472CF" w:rsidRDefault="007472CF" w:rsidP="007472CF">
      <w:pPr>
        <w:rPr>
          <w:sz w:val="24"/>
          <w:szCs w:val="24"/>
        </w:rPr>
      </w:pPr>
      <w:r>
        <w:rPr>
          <w:sz w:val="24"/>
          <w:szCs w:val="24"/>
        </w:rPr>
        <w:t>Attachment 6 – Special Considerations (Optional)</w:t>
      </w:r>
    </w:p>
    <w:p w14:paraId="56FB85E7" w14:textId="300F3DB7" w:rsidR="007472CF" w:rsidRDefault="007472CF" w:rsidP="00874571">
      <w:pPr>
        <w:rPr>
          <w:sz w:val="24"/>
          <w:szCs w:val="24"/>
        </w:rPr>
      </w:pPr>
      <w:r>
        <w:rPr>
          <w:sz w:val="24"/>
          <w:szCs w:val="24"/>
        </w:rPr>
        <w:t xml:space="preserve">Attachment 7 -  </w:t>
      </w:r>
      <w:r w:rsidR="00E02F0C">
        <w:rPr>
          <w:sz w:val="24"/>
          <w:szCs w:val="24"/>
        </w:rPr>
        <w:t>Draft</w:t>
      </w:r>
      <w:r>
        <w:rPr>
          <w:sz w:val="24"/>
          <w:szCs w:val="24"/>
        </w:rPr>
        <w:t xml:space="preserve"> Contract </w:t>
      </w:r>
      <w:r w:rsidR="00110036">
        <w:rPr>
          <w:sz w:val="24"/>
          <w:szCs w:val="24"/>
        </w:rPr>
        <w:t>( Do not return)</w:t>
      </w:r>
    </w:p>
    <w:p w14:paraId="07DE688D" w14:textId="70A4092E" w:rsidR="007472CF" w:rsidRDefault="007472CF" w:rsidP="00874571">
      <w:pPr>
        <w:rPr>
          <w:sz w:val="24"/>
          <w:szCs w:val="24"/>
        </w:rPr>
      </w:pPr>
      <w:r>
        <w:rPr>
          <w:sz w:val="24"/>
          <w:szCs w:val="24"/>
        </w:rPr>
        <w:t xml:space="preserve">Attachment 8 </w:t>
      </w:r>
      <w:r w:rsidR="00E02F0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02F0C">
        <w:rPr>
          <w:sz w:val="24"/>
          <w:szCs w:val="24"/>
        </w:rPr>
        <w:t>Proposer Information and Certification</w:t>
      </w:r>
      <w:r w:rsidR="00717C2F">
        <w:rPr>
          <w:sz w:val="24"/>
          <w:szCs w:val="24"/>
        </w:rPr>
        <w:t xml:space="preserve"> (Mandatory)</w:t>
      </w:r>
    </w:p>
    <w:p w14:paraId="08510AE5" w14:textId="4B8FCB10" w:rsidR="00E02F0C" w:rsidRPr="00874571" w:rsidRDefault="00E02F0C" w:rsidP="00874571">
      <w:pPr>
        <w:rPr>
          <w:sz w:val="24"/>
          <w:szCs w:val="24"/>
        </w:rPr>
      </w:pPr>
      <w:r>
        <w:rPr>
          <w:sz w:val="24"/>
          <w:szCs w:val="24"/>
        </w:rPr>
        <w:t>Attachment 9 – Responsibility Inquiry</w:t>
      </w:r>
      <w:r w:rsidR="00717C2F">
        <w:rPr>
          <w:sz w:val="24"/>
          <w:szCs w:val="24"/>
        </w:rPr>
        <w:t xml:space="preserve"> (Mandatory)</w:t>
      </w:r>
    </w:p>
    <w:sectPr w:rsidR="00E02F0C" w:rsidRPr="00874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764C7"/>
    <w:multiLevelType w:val="hybridMultilevel"/>
    <w:tmpl w:val="EE7EEF78"/>
    <w:lvl w:ilvl="0" w:tplc="E9C240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562EF"/>
    <w:multiLevelType w:val="hybridMultilevel"/>
    <w:tmpl w:val="5180E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71"/>
    <w:rsid w:val="00004FF4"/>
    <w:rsid w:val="00011C61"/>
    <w:rsid w:val="000258D1"/>
    <w:rsid w:val="00063C3A"/>
    <w:rsid w:val="000C72A5"/>
    <w:rsid w:val="000E6663"/>
    <w:rsid w:val="001050B3"/>
    <w:rsid w:val="00110036"/>
    <w:rsid w:val="00113F48"/>
    <w:rsid w:val="0012496C"/>
    <w:rsid w:val="00174CBF"/>
    <w:rsid w:val="001A182C"/>
    <w:rsid w:val="001E2724"/>
    <w:rsid w:val="001F1330"/>
    <w:rsid w:val="001F7088"/>
    <w:rsid w:val="00282AA4"/>
    <w:rsid w:val="002A34D4"/>
    <w:rsid w:val="002D3885"/>
    <w:rsid w:val="002D7885"/>
    <w:rsid w:val="002E10A1"/>
    <w:rsid w:val="002F6D5D"/>
    <w:rsid w:val="003D2F57"/>
    <w:rsid w:val="00431E98"/>
    <w:rsid w:val="00443EF9"/>
    <w:rsid w:val="004B2164"/>
    <w:rsid w:val="004C1126"/>
    <w:rsid w:val="0053535E"/>
    <w:rsid w:val="00541CAA"/>
    <w:rsid w:val="00562600"/>
    <w:rsid w:val="005E5480"/>
    <w:rsid w:val="005E7BB3"/>
    <w:rsid w:val="006332F3"/>
    <w:rsid w:val="00673B55"/>
    <w:rsid w:val="00694E39"/>
    <w:rsid w:val="006B5FCC"/>
    <w:rsid w:val="00717C2F"/>
    <w:rsid w:val="007472CF"/>
    <w:rsid w:val="00774782"/>
    <w:rsid w:val="00784B6A"/>
    <w:rsid w:val="0078670F"/>
    <w:rsid w:val="00792846"/>
    <w:rsid w:val="007951C3"/>
    <w:rsid w:val="007C3244"/>
    <w:rsid w:val="00823FF8"/>
    <w:rsid w:val="00852431"/>
    <w:rsid w:val="008676AE"/>
    <w:rsid w:val="00874571"/>
    <w:rsid w:val="00880639"/>
    <w:rsid w:val="00882C6E"/>
    <w:rsid w:val="008C2DE7"/>
    <w:rsid w:val="008C629C"/>
    <w:rsid w:val="0090175B"/>
    <w:rsid w:val="00922896"/>
    <w:rsid w:val="00932C4F"/>
    <w:rsid w:val="00937625"/>
    <w:rsid w:val="009439B6"/>
    <w:rsid w:val="00990F55"/>
    <w:rsid w:val="009B5399"/>
    <w:rsid w:val="009E6DE9"/>
    <w:rsid w:val="00A4035E"/>
    <w:rsid w:val="00A54A9A"/>
    <w:rsid w:val="00A76B5E"/>
    <w:rsid w:val="00A8126C"/>
    <w:rsid w:val="00A83BF7"/>
    <w:rsid w:val="00AD46A6"/>
    <w:rsid w:val="00B63D11"/>
    <w:rsid w:val="00BD4547"/>
    <w:rsid w:val="00BD4EE5"/>
    <w:rsid w:val="00BF0468"/>
    <w:rsid w:val="00C05DCF"/>
    <w:rsid w:val="00C2743E"/>
    <w:rsid w:val="00C40D2B"/>
    <w:rsid w:val="00C51535"/>
    <w:rsid w:val="00C77CF3"/>
    <w:rsid w:val="00CB30BE"/>
    <w:rsid w:val="00D00B99"/>
    <w:rsid w:val="00D028FC"/>
    <w:rsid w:val="00D11967"/>
    <w:rsid w:val="00D37AF9"/>
    <w:rsid w:val="00D431C4"/>
    <w:rsid w:val="00D544A7"/>
    <w:rsid w:val="00D54573"/>
    <w:rsid w:val="00D706A8"/>
    <w:rsid w:val="00D91CAF"/>
    <w:rsid w:val="00DD3235"/>
    <w:rsid w:val="00DE15B2"/>
    <w:rsid w:val="00DE4201"/>
    <w:rsid w:val="00DE53C2"/>
    <w:rsid w:val="00E02F0C"/>
    <w:rsid w:val="00E16024"/>
    <w:rsid w:val="00E56437"/>
    <w:rsid w:val="00EB59F8"/>
    <w:rsid w:val="00EC1BF8"/>
    <w:rsid w:val="00EE471B"/>
    <w:rsid w:val="00F65BF7"/>
    <w:rsid w:val="00F66629"/>
    <w:rsid w:val="00F76907"/>
    <w:rsid w:val="00FB14FF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2F049"/>
  <w15:docId w15:val="{8D88DAAA-46C1-4F61-A132-2D88F98E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A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A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3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E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E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arita.f.nunez@oregon.go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dcbs.opportunity@oregon.gov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F244957DE084E83CF9E36D64AD2EF" ma:contentTypeVersion="17" ma:contentTypeDescription="Create a new document." ma:contentTypeScope="" ma:versionID="12206ef11f714caabf501dcf0dacd776">
  <xsd:schema xmlns:xsd="http://www.w3.org/2001/XMLSchema" xmlns:xs="http://www.w3.org/2001/XMLSchema" xmlns:p="http://schemas.microsoft.com/office/2006/metadata/properties" xmlns:ns2="e95eb8b2-401b-45c9-813c-3354402e6c6d" targetNamespace="http://schemas.microsoft.com/office/2006/metadata/properties" ma:root="true" ma:fieldsID="439cb4677d75c9054e2264f50f0e57d1" ns2:_="">
    <xsd:import namespace="e95eb8b2-401b-45c9-813c-3354402e6c6d"/>
    <xsd:element name="properties">
      <xsd:complexType>
        <xsd:sequence>
          <xsd:element name="documentManagement">
            <xsd:complexType>
              <xsd:all>
                <xsd:element ref="ns2:a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eb8b2-401b-45c9-813c-3354402e6c6d" elementFormDefault="qualified">
    <xsd:import namespace="http://schemas.microsoft.com/office/2006/documentManagement/types"/>
    <xsd:import namespace="http://schemas.microsoft.com/office/infopath/2007/PartnerControls"/>
    <xsd:element name="aa" ma:index="8" nillable="true" ma:displayName="aa" ma:internalName="aa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 xmlns="e95eb8b2-401b-45c9-813c-3354402e6c6d" xsi:nil="true"/>
  </documentManagement>
</p:properties>
</file>

<file path=customXml/itemProps1.xml><?xml version="1.0" encoding="utf-8"?>
<ds:datastoreItem xmlns:ds="http://schemas.openxmlformats.org/officeDocument/2006/customXml" ds:itemID="{4152EF7C-7CFB-4A39-B4E7-B74BABE95D5C}"/>
</file>

<file path=customXml/itemProps2.xml><?xml version="1.0" encoding="utf-8"?>
<ds:datastoreItem xmlns:ds="http://schemas.openxmlformats.org/officeDocument/2006/customXml" ds:itemID="{07B3AC90-DB46-464E-956C-5542661EF361}"/>
</file>

<file path=customXml/itemProps3.xml><?xml version="1.0" encoding="utf-8"?>
<ds:datastoreItem xmlns:ds="http://schemas.openxmlformats.org/officeDocument/2006/customXml" ds:itemID="{3FD0C11C-702F-4685-B522-96FFBD7F4AFC}"/>
</file>

<file path=docProps/app.xml><?xml version="1.0" encoding="utf-8"?>
<Properties xmlns="http://schemas.openxmlformats.org/officeDocument/2006/extended-properties" xmlns:vt="http://schemas.openxmlformats.org/officeDocument/2006/docPropsVTypes">
  <Template>FF421C0D.dotm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 F Nunez</dc:creator>
  <cp:lastModifiedBy>Rob Smith</cp:lastModifiedBy>
  <cp:revision>2</cp:revision>
  <cp:lastPrinted>2017-06-01T14:11:00Z</cp:lastPrinted>
  <dcterms:created xsi:type="dcterms:W3CDTF">2019-04-24T18:02:00Z</dcterms:created>
  <dcterms:modified xsi:type="dcterms:W3CDTF">2019-04-24T18:02:00Z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0x0101003EEF244957DE084E83CF9E36D64AD2EF</vt:lpwstr>
  </property>
  <property fmtid="{D5CDD505-2E9C-101B-9397-08002B2CF9AE}" pid="3" name="DocSrc">
    <vt:lpwstr>/DocResources/cmty-part-grant-checklist.docx</vt:lpwstr>
  </property>
  <property fmtid="{D5CDD505-2E9C-101B-9397-08002B2CF9AE}" pid="4" name="WorkflowChangePath">
    <vt:lpwstr>60244916-8b0c-4fb9-bff4-37d8a1c3fe88,2;</vt:lpwstr>
  </property>
  <property fmtid="{D5CDD505-2E9C-101B-9397-08002B2CF9AE}" pid="5" name="Topic">
    <vt:lpwstr/>
  </property>
  <property fmtid="{D5CDD505-2E9C-101B-9397-08002B2CF9AE}" pid="6" name="audience">
    <vt:lpwstr/>
  </property>
  <property fmtid="{D5CDD505-2E9C-101B-9397-08002B2CF9AE}" pid="7" name="Language">
    <vt:lpwstr/>
  </property>
  <property fmtid="{D5CDD505-2E9C-101B-9397-08002B2CF9AE}" pid="8" name="DocTitle">
    <vt:lpwstr/>
  </property>
</Properties>
</file>