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61" w:rsidRPr="00741105" w:rsidRDefault="00EA4561" w:rsidP="00EA4561">
      <w:pPr>
        <w:pStyle w:val="Heading1"/>
        <w:tabs>
          <w:tab w:val="clear" w:pos="0"/>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rPr>
          <w:rFonts w:asciiTheme="majorHAnsi" w:hAnsiTheme="majorHAnsi"/>
          <w:sz w:val="24"/>
          <w:szCs w:val="24"/>
        </w:rPr>
      </w:pPr>
      <w:bookmarkStart w:id="0" w:name="_Toc336456297"/>
      <w:r w:rsidRPr="00741105">
        <w:rPr>
          <w:rFonts w:asciiTheme="majorHAnsi" w:hAnsiTheme="majorHAnsi"/>
          <w:sz w:val="24"/>
          <w:szCs w:val="24"/>
        </w:rPr>
        <w:t>Applica</w:t>
      </w:r>
      <w:r>
        <w:rPr>
          <w:rFonts w:asciiTheme="majorHAnsi" w:hAnsiTheme="majorHAnsi"/>
          <w:sz w:val="24"/>
          <w:szCs w:val="24"/>
        </w:rPr>
        <w:t>nt</w:t>
      </w:r>
      <w:r w:rsidRPr="00741105">
        <w:rPr>
          <w:rFonts w:asciiTheme="majorHAnsi" w:hAnsiTheme="majorHAnsi"/>
          <w:sz w:val="24"/>
          <w:szCs w:val="24"/>
        </w:rPr>
        <w:t xml:space="preserve"> Cover Sheet</w:t>
      </w:r>
      <w:bookmarkEnd w:id="0"/>
    </w:p>
    <w:p w:rsidR="00EA4561" w:rsidRPr="00741105" w:rsidRDefault="00EA4561" w:rsidP="00EA4561">
      <w:pPr>
        <w:tabs>
          <w:tab w:val="left" w:pos="5535"/>
        </w:tabs>
        <w:rPr>
          <w:rFonts w:asciiTheme="majorHAnsi" w:hAnsiTheme="majorHAnsi"/>
          <w:b/>
          <w:color w:val="auto"/>
        </w:rPr>
      </w:pPr>
      <w:r w:rsidRPr="00741105">
        <w:rPr>
          <w:rFonts w:asciiTheme="majorHAnsi" w:hAnsiTheme="majorHAnsi"/>
          <w:b/>
          <w:color w:val="auto"/>
        </w:rPr>
        <w:tab/>
      </w:r>
    </w:p>
    <w:p w:rsidR="00EA4561" w:rsidRPr="00741105" w:rsidRDefault="00EA4561" w:rsidP="00EA4561">
      <w:pPr>
        <w:jc w:val="center"/>
        <w:rPr>
          <w:rFonts w:asciiTheme="majorHAnsi" w:hAnsiTheme="majorHAnsi"/>
          <w:color w:val="auto"/>
        </w:rPr>
      </w:pPr>
      <w:r w:rsidRPr="00741105">
        <w:rPr>
          <w:rFonts w:asciiTheme="majorHAnsi" w:hAnsiTheme="majorHAnsi"/>
          <w:b/>
          <w:color w:val="auto"/>
        </w:rPr>
        <w:t xml:space="preserve">Carrier Information </w:t>
      </w:r>
    </w:p>
    <w:p w:rsidR="00EA4561" w:rsidRPr="00741105" w:rsidRDefault="00EA4561" w:rsidP="00EA4561">
      <w:pPr>
        <w:rPr>
          <w:rFonts w:asciiTheme="majorHAnsi" w:hAnsiTheme="majorHAnsi"/>
          <w:color w:val="auto"/>
        </w:rPr>
      </w:pPr>
    </w:p>
    <w:p w:rsidR="00EA4561" w:rsidRPr="00741105" w:rsidRDefault="00EA4561" w:rsidP="00EA4561">
      <w:pPr>
        <w:tabs>
          <w:tab w:val="right" w:pos="9360"/>
        </w:tabs>
        <w:spacing w:after="120"/>
        <w:rPr>
          <w:rFonts w:asciiTheme="majorHAnsi" w:hAnsiTheme="majorHAnsi"/>
          <w:color w:val="auto"/>
          <w:u w:val="single"/>
        </w:rPr>
      </w:pPr>
      <w:r w:rsidRPr="00741105">
        <w:rPr>
          <w:rFonts w:asciiTheme="majorHAnsi" w:hAnsiTheme="majorHAnsi"/>
          <w:color w:val="auto"/>
        </w:rPr>
        <w:t xml:space="preserve">Carrier legal entity name (per Oregon Certificate of Authority):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u w:val="single"/>
        </w:rPr>
      </w:pPr>
      <w:r w:rsidRPr="00741105">
        <w:rPr>
          <w:rFonts w:asciiTheme="majorHAnsi" w:hAnsiTheme="majorHAnsi"/>
          <w:color w:val="auto"/>
        </w:rPr>
        <w:t xml:space="preserve">Carrier Assumed Business Name in Oregon (if different):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 xml:space="preserve">Form of legal entity (business corporation, nonprofit corporation, etc.): </w:t>
      </w:r>
      <w:r w:rsidRPr="00741105">
        <w:rPr>
          <w:rFonts w:asciiTheme="majorHAnsi" w:hAnsiTheme="majorHAnsi"/>
          <w:color w:val="auto"/>
          <w:u w:val="single"/>
        </w:rPr>
        <w:tab/>
      </w:r>
    </w:p>
    <w:p w:rsidR="00EA4561" w:rsidRPr="00741105" w:rsidRDefault="00AC61DA" w:rsidP="00EA4561">
      <w:pPr>
        <w:tabs>
          <w:tab w:val="right" w:pos="9360"/>
        </w:tabs>
        <w:spacing w:after="120"/>
        <w:rPr>
          <w:rFonts w:asciiTheme="majorHAnsi" w:hAnsiTheme="majorHAnsi"/>
          <w:color w:val="auto"/>
        </w:rPr>
      </w:pPr>
      <w:r>
        <w:rPr>
          <w:rFonts w:asciiTheme="majorHAnsi" w:hAnsiTheme="majorHAnsi"/>
          <w:color w:val="auto"/>
        </w:rPr>
        <w:t xml:space="preserve">Oregon </w:t>
      </w:r>
      <w:r w:rsidR="00EA4561" w:rsidRPr="00741105">
        <w:rPr>
          <w:rFonts w:asciiTheme="majorHAnsi" w:hAnsiTheme="majorHAnsi"/>
          <w:color w:val="auto"/>
        </w:rPr>
        <w:t xml:space="preserve">Certificate of Authority </w:t>
      </w:r>
      <w:r>
        <w:rPr>
          <w:rFonts w:asciiTheme="majorHAnsi" w:hAnsiTheme="majorHAnsi"/>
          <w:color w:val="auto"/>
        </w:rPr>
        <w:t>number</w:t>
      </w:r>
      <w:r w:rsidR="00EA4561" w:rsidRPr="00741105">
        <w:rPr>
          <w:rFonts w:asciiTheme="majorHAnsi" w:hAnsiTheme="majorHAnsi"/>
          <w:color w:val="auto"/>
        </w:rPr>
        <w:t xml:space="preserve"> as </w:t>
      </w:r>
      <w:r w:rsidR="00EA4561" w:rsidRPr="00741105">
        <w:rPr>
          <w:color w:val="auto"/>
        </w:rPr>
        <w:t>□</w:t>
      </w:r>
      <w:r w:rsidR="00EA4561" w:rsidRPr="00741105">
        <w:rPr>
          <w:rFonts w:asciiTheme="majorHAnsi" w:hAnsiTheme="majorHAnsi"/>
          <w:color w:val="auto"/>
        </w:rPr>
        <w:t xml:space="preserve"> health care service contractor, or </w:t>
      </w:r>
      <w:r w:rsidR="00EA4561" w:rsidRPr="00741105">
        <w:rPr>
          <w:color w:val="auto"/>
        </w:rPr>
        <w:t>□</w:t>
      </w:r>
      <w:r w:rsidR="00EA4561" w:rsidRPr="00741105">
        <w:rPr>
          <w:rFonts w:asciiTheme="majorHAnsi" w:hAnsiTheme="majorHAnsi"/>
          <w:color w:val="auto"/>
        </w:rPr>
        <w:t xml:space="preserve"> health insurance company</w:t>
      </w:r>
      <w:r>
        <w:rPr>
          <w:rFonts w:asciiTheme="majorHAnsi" w:hAnsiTheme="majorHAnsi"/>
          <w:color w:val="auto"/>
        </w:rPr>
        <w:t xml:space="preserve"> _________</w:t>
      </w:r>
      <w:bookmarkStart w:id="1" w:name="_GoBack"/>
      <w:bookmarkEnd w:id="1"/>
      <w:r>
        <w:rPr>
          <w:rFonts w:asciiTheme="majorHAnsi" w:hAnsiTheme="majorHAnsi"/>
          <w:color w:val="auto"/>
        </w:rPr>
        <w:t>_________________</w:t>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 xml:space="preserve">NAIC Company Code Number: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State of domicile:</w:t>
      </w:r>
      <w:r w:rsidRPr="00741105">
        <w:rPr>
          <w:rFonts w:asciiTheme="majorHAnsi" w:hAnsiTheme="majorHAnsi"/>
          <w:color w:val="auto"/>
          <w:u w:val="single"/>
        </w:rPr>
        <w:t xml:space="preserve"> </w:t>
      </w:r>
      <w:r w:rsidRPr="00741105">
        <w:rPr>
          <w:rFonts w:asciiTheme="majorHAnsi" w:hAnsiTheme="majorHAnsi"/>
          <w:color w:val="auto"/>
          <w:u w:val="single"/>
        </w:rPr>
        <w:tab/>
      </w:r>
    </w:p>
    <w:p w:rsidR="00EA4561" w:rsidRPr="00741105" w:rsidRDefault="00EA4561" w:rsidP="00EA4561">
      <w:pPr>
        <w:tabs>
          <w:tab w:val="right" w:pos="7200"/>
          <w:tab w:val="right" w:pos="9360"/>
        </w:tabs>
        <w:spacing w:after="120"/>
        <w:rPr>
          <w:rFonts w:asciiTheme="majorHAnsi" w:hAnsiTheme="majorHAnsi"/>
          <w:color w:val="auto"/>
          <w:u w:val="single"/>
        </w:rPr>
      </w:pPr>
      <w:r w:rsidRPr="00741105">
        <w:rPr>
          <w:rFonts w:asciiTheme="majorHAnsi" w:hAnsiTheme="majorHAnsi"/>
          <w:color w:val="auto"/>
        </w:rPr>
        <w:t>Primary Contact Person:</w:t>
      </w:r>
      <w:r w:rsidRPr="00741105">
        <w:rPr>
          <w:rFonts w:asciiTheme="majorHAnsi" w:hAnsiTheme="majorHAnsi"/>
          <w:color w:val="auto"/>
          <w:u w:val="single"/>
        </w:rPr>
        <w:t xml:space="preserve"> </w:t>
      </w:r>
      <w:r w:rsidRPr="00741105">
        <w:rPr>
          <w:rFonts w:asciiTheme="majorHAnsi" w:hAnsiTheme="majorHAnsi"/>
          <w:color w:val="auto"/>
          <w:u w:val="single"/>
        </w:rPr>
        <w:tab/>
      </w:r>
      <w:r w:rsidRPr="00741105">
        <w:rPr>
          <w:rFonts w:asciiTheme="majorHAnsi" w:hAnsiTheme="majorHAnsi"/>
          <w:color w:val="auto"/>
        </w:rPr>
        <w:t xml:space="preserve"> Title: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Address:</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u w:val="single"/>
        </w:rPr>
      </w:pPr>
      <w:r w:rsidRPr="00741105">
        <w:rPr>
          <w:rFonts w:asciiTheme="majorHAnsi" w:hAnsiTheme="majorHAnsi"/>
          <w:color w:val="auto"/>
        </w:rPr>
        <w:t>City, State, Zip:</w:t>
      </w:r>
      <w:r w:rsidRPr="00741105">
        <w:rPr>
          <w:rFonts w:asciiTheme="majorHAnsi" w:hAnsiTheme="majorHAnsi"/>
          <w:color w:val="auto"/>
          <w:u w:val="single"/>
        </w:rPr>
        <w:tab/>
      </w:r>
    </w:p>
    <w:p w:rsidR="00EA4561" w:rsidRPr="00741105" w:rsidRDefault="00EA4561" w:rsidP="00EA4561">
      <w:pPr>
        <w:tabs>
          <w:tab w:val="right" w:pos="5400"/>
          <w:tab w:val="right" w:pos="9360"/>
        </w:tabs>
        <w:spacing w:after="120"/>
        <w:rPr>
          <w:rFonts w:asciiTheme="majorHAnsi" w:hAnsiTheme="majorHAnsi"/>
          <w:color w:val="auto"/>
          <w:u w:val="single"/>
        </w:rPr>
      </w:pPr>
      <w:r w:rsidRPr="00741105">
        <w:rPr>
          <w:rFonts w:asciiTheme="majorHAnsi" w:hAnsiTheme="majorHAnsi"/>
          <w:color w:val="auto"/>
        </w:rPr>
        <w:t>Telephone:</w:t>
      </w:r>
      <w:r w:rsidRPr="00741105">
        <w:rPr>
          <w:rFonts w:asciiTheme="majorHAnsi" w:hAnsiTheme="majorHAnsi"/>
          <w:color w:val="auto"/>
          <w:u w:val="single"/>
        </w:rPr>
        <w:tab/>
      </w:r>
      <w:r w:rsidRPr="00741105">
        <w:rPr>
          <w:rFonts w:asciiTheme="majorHAnsi" w:hAnsiTheme="majorHAnsi"/>
          <w:color w:val="auto"/>
        </w:rPr>
        <w:t xml:space="preserve">  Fax: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E-mail Address:</w:t>
      </w:r>
      <w:r w:rsidRPr="00741105">
        <w:rPr>
          <w:rFonts w:asciiTheme="majorHAnsi" w:hAnsiTheme="majorHAnsi"/>
          <w:color w:val="auto"/>
          <w:u w:val="single"/>
        </w:rPr>
        <w:tab/>
      </w:r>
    </w:p>
    <w:p w:rsidR="00EA4561" w:rsidRPr="00741105" w:rsidRDefault="00EA4561" w:rsidP="00EA4561">
      <w:pPr>
        <w:spacing w:after="120"/>
        <w:rPr>
          <w:rFonts w:asciiTheme="majorHAnsi" w:hAnsiTheme="majorHAnsi"/>
          <w:color w:val="auto"/>
        </w:rPr>
      </w:pPr>
      <w:r w:rsidRPr="00741105">
        <w:rPr>
          <w:rFonts w:asciiTheme="majorHAnsi" w:hAnsiTheme="majorHAnsi"/>
          <w:color w:val="auto"/>
        </w:rPr>
        <w:t>Name and title of the person(s) authorized to represent the Carrier and sign any Contract that may result:</w:t>
      </w:r>
    </w:p>
    <w:p w:rsidR="00EA4561" w:rsidRPr="00741105" w:rsidRDefault="00EA4561" w:rsidP="00EA4561">
      <w:pPr>
        <w:tabs>
          <w:tab w:val="right" w:pos="5400"/>
          <w:tab w:val="right" w:pos="9360"/>
        </w:tabs>
        <w:spacing w:after="120"/>
        <w:rPr>
          <w:rFonts w:asciiTheme="majorHAnsi" w:hAnsiTheme="majorHAnsi"/>
          <w:color w:val="auto"/>
        </w:rPr>
      </w:pPr>
      <w:r w:rsidRPr="00741105">
        <w:rPr>
          <w:rFonts w:asciiTheme="majorHAnsi" w:hAnsiTheme="majorHAnsi"/>
          <w:color w:val="auto"/>
        </w:rPr>
        <w:t>Name:</w:t>
      </w:r>
      <w:r w:rsidRPr="00741105">
        <w:rPr>
          <w:rFonts w:asciiTheme="majorHAnsi" w:hAnsiTheme="majorHAnsi"/>
          <w:color w:val="auto"/>
          <w:u w:val="single"/>
        </w:rPr>
        <w:tab/>
      </w:r>
      <w:r w:rsidRPr="00741105">
        <w:rPr>
          <w:rFonts w:asciiTheme="majorHAnsi" w:hAnsiTheme="majorHAnsi"/>
          <w:color w:val="auto"/>
        </w:rPr>
        <w:t xml:space="preserve"> Title: </w:t>
      </w:r>
      <w:r w:rsidRPr="00741105">
        <w:rPr>
          <w:rFonts w:asciiTheme="majorHAnsi" w:hAnsiTheme="majorHAnsi"/>
          <w:color w:val="auto"/>
          <w:u w:val="single"/>
        </w:rPr>
        <w:tab/>
      </w:r>
    </w:p>
    <w:p w:rsidR="00EA4561" w:rsidRPr="00741105" w:rsidRDefault="00EA4561" w:rsidP="00EA4561">
      <w:pPr>
        <w:spacing w:after="120"/>
        <w:rPr>
          <w:rFonts w:asciiTheme="majorHAnsi" w:hAnsiTheme="majorHAnsi"/>
          <w:color w:val="auto"/>
        </w:rPr>
      </w:pPr>
      <w:r w:rsidRPr="00741105">
        <w:rPr>
          <w:rFonts w:asciiTheme="majorHAnsi" w:hAnsiTheme="majorHAnsi"/>
          <w:color w:val="auto"/>
        </w:rPr>
        <w:t>By signing this page and submitting an Application, the Authorized Representative certifies that the following statements are true</w:t>
      </w:r>
      <w:r w:rsidR="00C52E12">
        <w:rPr>
          <w:rFonts w:asciiTheme="majorHAnsi" w:hAnsiTheme="majorHAnsi"/>
          <w:color w:val="auto"/>
        </w:rPr>
        <w:t xml:space="preserve"> and will remain true throughout the RFA process and contractual period</w:t>
      </w:r>
      <w:r w:rsidRPr="00741105">
        <w:rPr>
          <w:rFonts w:asciiTheme="majorHAnsi" w:hAnsiTheme="majorHAnsi"/>
          <w:color w:val="auto"/>
        </w:rPr>
        <w:t>:</w:t>
      </w:r>
    </w:p>
    <w:p w:rsidR="00EA4561" w:rsidRPr="00741105" w:rsidRDefault="000F48DB"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 xml:space="preserve">Statements contained in this Application are true and, so far as is relevant to the Application, complete. Carrier accepts as a condition of the Contract, the obligation to comply with applicable state and federal requirements, policies, standards, and regulations. </w:t>
      </w:r>
      <w:r w:rsidR="00EA4561" w:rsidRPr="00741105">
        <w:rPr>
          <w:rFonts w:asciiTheme="majorHAnsi" w:hAnsiTheme="majorHAnsi"/>
          <w:color w:val="auto"/>
        </w:rPr>
        <w:t>No attempt has been made or will be made by the Carrier to induce any other person or organization to submit or not submit an Application.</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Carrier does not discriminate in its employment practices with regard to race, creed, age, religious affiliation, sex, disability, sexual orientation or national origin, nor has Carrier or will Carrier discriminate against a subcontractor in the awarding of a subcontract because the subcontractor is a minority, women or emerging small business enterprise certified under ORS 200.055.</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Information included in this Application shall remain valid until a Contract is approved.</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The undersigned recognizes that this is a public document and will become open to public inspection</w:t>
      </w:r>
      <w:r w:rsidRPr="00741105">
        <w:rPr>
          <w:rFonts w:asciiTheme="majorHAnsi" w:hAnsiTheme="majorHAnsi"/>
        </w:rPr>
        <w:t xml:space="preserve"> </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 xml:space="preserve">Carrier confirms that it has followed the instructions provided and has identified any deviations from specifications within its response. Carrier </w:t>
      </w:r>
      <w:r w:rsidR="004E4B99">
        <w:rPr>
          <w:rFonts w:asciiTheme="majorHAnsi" w:hAnsiTheme="majorHAnsi"/>
          <w:color w:val="auto"/>
        </w:rPr>
        <w:t xml:space="preserve">affirms that it had the opportunity to ask questions about the RFA and to seek clarification </w:t>
      </w:r>
      <w:r w:rsidR="00B16430">
        <w:rPr>
          <w:rFonts w:asciiTheme="majorHAnsi" w:hAnsiTheme="majorHAnsi"/>
          <w:color w:val="auto"/>
        </w:rPr>
        <w:t>when it deemed clarification was necessary</w:t>
      </w:r>
      <w:r w:rsidRPr="00741105">
        <w:rPr>
          <w:rFonts w:asciiTheme="majorHAnsi" w:hAnsiTheme="majorHAnsi"/>
          <w:color w:val="auto"/>
        </w:rPr>
        <w:t>.</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Carrier acknowledges receipt of all addenda issued under this RFA.</w:t>
      </w:r>
    </w:p>
    <w:p w:rsidR="00EA4561" w:rsidRPr="00741105" w:rsidRDefault="00EA4561" w:rsidP="00EA4561">
      <w:pPr>
        <w:numPr>
          <w:ilvl w:val="0"/>
          <w:numId w:val="1"/>
        </w:numPr>
        <w:tabs>
          <w:tab w:val="clear" w:pos="720"/>
          <w:tab w:val="num" w:pos="360"/>
        </w:tabs>
        <w:ind w:left="360" w:hanging="360"/>
        <w:rPr>
          <w:rFonts w:asciiTheme="majorHAnsi" w:eastAsia="MS Mincho" w:hAnsiTheme="majorHAnsi"/>
        </w:rPr>
      </w:pPr>
      <w:r w:rsidRPr="00741105">
        <w:rPr>
          <w:rFonts w:asciiTheme="majorHAnsi" w:hAnsiTheme="majorHAnsi"/>
          <w:color w:val="auto"/>
        </w:rPr>
        <w:lastRenderedPageBreak/>
        <w:t xml:space="preserve">If Carrier is awarded a Contract as a result of this RFA, Carrier </w:t>
      </w:r>
      <w:r w:rsidR="008C1494">
        <w:rPr>
          <w:rFonts w:asciiTheme="majorHAnsi" w:hAnsiTheme="majorHAnsi"/>
          <w:color w:val="auto"/>
        </w:rPr>
        <w:t xml:space="preserve">is expected to </w:t>
      </w:r>
      <w:r w:rsidR="001F7645">
        <w:rPr>
          <w:rFonts w:asciiTheme="majorHAnsi" w:hAnsiTheme="majorHAnsi"/>
          <w:color w:val="auto"/>
        </w:rPr>
        <w:t>sign</w:t>
      </w:r>
      <w:r w:rsidRPr="00741105">
        <w:rPr>
          <w:rFonts w:asciiTheme="majorHAnsi" w:hAnsiTheme="majorHAnsi"/>
          <w:color w:val="auto"/>
        </w:rPr>
        <w:t xml:space="preserve">, and will be bound by, </w:t>
      </w:r>
      <w:r w:rsidR="00CC55FC">
        <w:rPr>
          <w:rFonts w:asciiTheme="majorHAnsi" w:hAnsiTheme="majorHAnsi"/>
          <w:color w:val="auto"/>
        </w:rPr>
        <w:t>the</w:t>
      </w:r>
      <w:r w:rsidRPr="00741105">
        <w:rPr>
          <w:rFonts w:asciiTheme="majorHAnsi" w:hAnsiTheme="majorHAnsi"/>
          <w:color w:val="auto"/>
        </w:rPr>
        <w:t xml:space="preserve"> Contract described in this RFA.  </w:t>
      </w:r>
      <w:r w:rsidRPr="00741105">
        <w:rPr>
          <w:rFonts w:asciiTheme="majorHAnsi" w:eastAsia="MS Mincho" w:hAnsiTheme="majorHAnsi"/>
        </w:rPr>
        <w:t>Carrier agree</w:t>
      </w:r>
      <w:r w:rsidR="008C1494">
        <w:rPr>
          <w:rFonts w:asciiTheme="majorHAnsi" w:eastAsia="MS Mincho" w:hAnsiTheme="majorHAnsi"/>
        </w:rPr>
        <w:t>s</w:t>
      </w:r>
      <w:r w:rsidRPr="00741105">
        <w:rPr>
          <w:rFonts w:asciiTheme="majorHAnsi" w:eastAsia="MS Mincho" w:hAnsiTheme="majorHAnsi"/>
        </w:rPr>
        <w:t xml:space="preserve"> to the </w:t>
      </w:r>
      <w:r w:rsidR="004E0E23">
        <w:rPr>
          <w:rFonts w:asciiTheme="majorHAnsi" w:eastAsia="MS Mincho" w:hAnsiTheme="majorHAnsi"/>
        </w:rPr>
        <w:t>statement of work</w:t>
      </w:r>
      <w:r w:rsidRPr="00741105">
        <w:rPr>
          <w:rFonts w:asciiTheme="majorHAnsi" w:eastAsia="MS Mincho" w:hAnsiTheme="majorHAnsi"/>
        </w:rPr>
        <w:t>, except to the extent Carrier has timely requested a change or clarification or filed a protest in accordance with the RFA.</w:t>
      </w:r>
    </w:p>
    <w:p w:rsidR="00EA4561" w:rsidRPr="00741105" w:rsidRDefault="00EA4561" w:rsidP="00EA4561">
      <w:pPr>
        <w:rPr>
          <w:rFonts w:asciiTheme="majorHAnsi" w:hAnsiTheme="majorHAnsi"/>
          <w:color w:val="auto"/>
        </w:rPr>
      </w:pPr>
    </w:p>
    <w:p w:rsidR="00F05D54" w:rsidRDefault="00F05D54" w:rsidP="00EA4561">
      <w:pPr>
        <w:tabs>
          <w:tab w:val="right" w:pos="5040"/>
          <w:tab w:val="right" w:pos="7920"/>
          <w:tab w:val="right" w:pos="9360"/>
        </w:tabs>
        <w:spacing w:after="120"/>
        <w:rPr>
          <w:rFonts w:asciiTheme="majorHAnsi" w:hAnsiTheme="majorHAnsi"/>
          <w:color w:val="auto"/>
        </w:rPr>
      </w:pPr>
    </w:p>
    <w:p w:rsidR="00EA4561" w:rsidRPr="00741105" w:rsidRDefault="00EA4561" w:rsidP="00EA4561">
      <w:pPr>
        <w:tabs>
          <w:tab w:val="right" w:pos="5040"/>
          <w:tab w:val="right" w:pos="7920"/>
          <w:tab w:val="right" w:pos="9360"/>
        </w:tabs>
        <w:spacing w:after="120"/>
        <w:rPr>
          <w:rFonts w:asciiTheme="majorHAnsi" w:hAnsiTheme="majorHAnsi"/>
          <w:color w:val="auto"/>
          <w:u w:val="single"/>
        </w:rPr>
      </w:pPr>
      <w:r w:rsidRPr="00741105">
        <w:rPr>
          <w:rFonts w:asciiTheme="majorHAnsi" w:hAnsiTheme="majorHAnsi"/>
          <w:color w:val="auto"/>
        </w:rPr>
        <w:t xml:space="preserve">Signature: </w:t>
      </w:r>
      <w:r w:rsidRPr="00741105">
        <w:rPr>
          <w:rFonts w:asciiTheme="majorHAnsi" w:hAnsiTheme="majorHAnsi"/>
          <w:color w:val="auto"/>
          <w:u w:val="single"/>
        </w:rPr>
        <w:tab/>
        <w:t xml:space="preserve"> </w:t>
      </w:r>
      <w:r w:rsidRPr="00741105">
        <w:rPr>
          <w:rFonts w:asciiTheme="majorHAnsi" w:hAnsiTheme="majorHAnsi"/>
          <w:color w:val="auto"/>
        </w:rPr>
        <w:t>Title:</w:t>
      </w:r>
      <w:r w:rsidRPr="00741105">
        <w:rPr>
          <w:rFonts w:asciiTheme="majorHAnsi" w:hAnsiTheme="majorHAnsi"/>
          <w:color w:val="auto"/>
          <w:u w:val="single"/>
        </w:rPr>
        <w:t xml:space="preserve"> </w:t>
      </w:r>
      <w:r w:rsidRPr="00741105">
        <w:rPr>
          <w:rFonts w:asciiTheme="majorHAnsi" w:hAnsiTheme="majorHAnsi"/>
          <w:color w:val="auto"/>
          <w:u w:val="single"/>
        </w:rPr>
        <w:tab/>
      </w:r>
      <w:r w:rsidRPr="00741105">
        <w:rPr>
          <w:rFonts w:asciiTheme="majorHAnsi" w:hAnsiTheme="majorHAnsi"/>
          <w:color w:val="auto"/>
        </w:rPr>
        <w:t xml:space="preserve"> Date:</w:t>
      </w:r>
      <w:r w:rsidRPr="00741105">
        <w:rPr>
          <w:rFonts w:asciiTheme="majorHAnsi" w:hAnsiTheme="majorHAnsi"/>
          <w:color w:val="auto"/>
          <w:u w:val="single"/>
        </w:rPr>
        <w:tab/>
      </w:r>
    </w:p>
    <w:p w:rsidR="00527C8F" w:rsidRDefault="00527C8F"/>
    <w:sectPr w:rsidR="00527C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61" w:rsidRDefault="00EA4561" w:rsidP="00EA4561">
      <w:r>
        <w:separator/>
      </w:r>
    </w:p>
  </w:endnote>
  <w:endnote w:type="continuationSeparator" w:id="0">
    <w:p w:rsidR="00EA4561" w:rsidRDefault="00EA4561" w:rsidP="00EA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70" w:rsidRDefault="00BB4470">
    <w:pPr>
      <w:pStyle w:val="Footer"/>
    </w:pPr>
    <w:r>
      <w:t>01/01/17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61" w:rsidRDefault="00EA4561" w:rsidP="00EA4561">
      <w:r>
        <w:separator/>
      </w:r>
    </w:p>
  </w:footnote>
  <w:footnote w:type="continuationSeparator" w:id="0">
    <w:p w:rsidR="00EA4561" w:rsidRDefault="00EA4561" w:rsidP="00EA4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1" w:rsidRDefault="00F05D54">
    <w:pPr>
      <w:pStyle w:val="Header"/>
    </w:pPr>
    <w:r>
      <w:t>Attachment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297B"/>
    <w:multiLevelType w:val="hybridMultilevel"/>
    <w:tmpl w:val="4EDE0596"/>
    <w:lvl w:ilvl="0" w:tplc="C5420F86">
      <w:start w:val="1"/>
      <w:numFmt w:val="decimal"/>
      <w:lvlText w:val="%1."/>
      <w:lvlJc w:val="left"/>
      <w:pPr>
        <w:tabs>
          <w:tab w:val="num" w:pos="720"/>
        </w:tabs>
        <w:ind w:left="720" w:hanging="720"/>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61"/>
    <w:rsid w:val="000027BD"/>
    <w:rsid w:val="0000650D"/>
    <w:rsid w:val="00027132"/>
    <w:rsid w:val="000313C1"/>
    <w:rsid w:val="0003462E"/>
    <w:rsid w:val="000419E5"/>
    <w:rsid w:val="0004789E"/>
    <w:rsid w:val="00054A88"/>
    <w:rsid w:val="00057376"/>
    <w:rsid w:val="00062403"/>
    <w:rsid w:val="00090A19"/>
    <w:rsid w:val="00096D04"/>
    <w:rsid w:val="000976E4"/>
    <w:rsid w:val="000A063E"/>
    <w:rsid w:val="000A3270"/>
    <w:rsid w:val="000B56FB"/>
    <w:rsid w:val="000C4FBC"/>
    <w:rsid w:val="000C6E0B"/>
    <w:rsid w:val="000D0E6F"/>
    <w:rsid w:val="000D7F50"/>
    <w:rsid w:val="000F0CC5"/>
    <w:rsid w:val="000F48DB"/>
    <w:rsid w:val="00102332"/>
    <w:rsid w:val="00103381"/>
    <w:rsid w:val="00105AFA"/>
    <w:rsid w:val="001101C3"/>
    <w:rsid w:val="00114EBE"/>
    <w:rsid w:val="00117415"/>
    <w:rsid w:val="0013327C"/>
    <w:rsid w:val="001373DA"/>
    <w:rsid w:val="00163C20"/>
    <w:rsid w:val="00164D42"/>
    <w:rsid w:val="001654EE"/>
    <w:rsid w:val="001737F6"/>
    <w:rsid w:val="00175AF2"/>
    <w:rsid w:val="00182C6E"/>
    <w:rsid w:val="0019559C"/>
    <w:rsid w:val="001A01DB"/>
    <w:rsid w:val="001A31F6"/>
    <w:rsid w:val="001B0A1A"/>
    <w:rsid w:val="001B7301"/>
    <w:rsid w:val="001D1C04"/>
    <w:rsid w:val="001D6FF3"/>
    <w:rsid w:val="001D79DE"/>
    <w:rsid w:val="001D7E3F"/>
    <w:rsid w:val="001E294F"/>
    <w:rsid w:val="001F1A78"/>
    <w:rsid w:val="001F7645"/>
    <w:rsid w:val="002004C9"/>
    <w:rsid w:val="00202F1C"/>
    <w:rsid w:val="002079BB"/>
    <w:rsid w:val="0021013C"/>
    <w:rsid w:val="00217306"/>
    <w:rsid w:val="0022421A"/>
    <w:rsid w:val="002250DE"/>
    <w:rsid w:val="00227DD6"/>
    <w:rsid w:val="00246E0F"/>
    <w:rsid w:val="002568BD"/>
    <w:rsid w:val="00264155"/>
    <w:rsid w:val="002644A3"/>
    <w:rsid w:val="00264D9F"/>
    <w:rsid w:val="0026766F"/>
    <w:rsid w:val="002705C6"/>
    <w:rsid w:val="00270A08"/>
    <w:rsid w:val="00274D69"/>
    <w:rsid w:val="00296644"/>
    <w:rsid w:val="002A06CC"/>
    <w:rsid w:val="002A497A"/>
    <w:rsid w:val="002A5812"/>
    <w:rsid w:val="002A76CA"/>
    <w:rsid w:val="002C205C"/>
    <w:rsid w:val="002D379A"/>
    <w:rsid w:val="002D57B7"/>
    <w:rsid w:val="002E16CD"/>
    <w:rsid w:val="002F2F8D"/>
    <w:rsid w:val="002F5C00"/>
    <w:rsid w:val="003051D5"/>
    <w:rsid w:val="00321FBA"/>
    <w:rsid w:val="0032215A"/>
    <w:rsid w:val="00334ECA"/>
    <w:rsid w:val="00342003"/>
    <w:rsid w:val="00342DF6"/>
    <w:rsid w:val="0035093E"/>
    <w:rsid w:val="003535E1"/>
    <w:rsid w:val="00365F16"/>
    <w:rsid w:val="003732E9"/>
    <w:rsid w:val="0037504A"/>
    <w:rsid w:val="00397FF3"/>
    <w:rsid w:val="003A0352"/>
    <w:rsid w:val="003A1864"/>
    <w:rsid w:val="003A2AD6"/>
    <w:rsid w:val="003C120F"/>
    <w:rsid w:val="003D1A47"/>
    <w:rsid w:val="003D2030"/>
    <w:rsid w:val="003D6C68"/>
    <w:rsid w:val="003D74BC"/>
    <w:rsid w:val="003E2CD2"/>
    <w:rsid w:val="003E3434"/>
    <w:rsid w:val="003E4F0B"/>
    <w:rsid w:val="003F0F64"/>
    <w:rsid w:val="004036FC"/>
    <w:rsid w:val="00403A53"/>
    <w:rsid w:val="00410AB1"/>
    <w:rsid w:val="004119E6"/>
    <w:rsid w:val="0042185A"/>
    <w:rsid w:val="004311FF"/>
    <w:rsid w:val="0043272B"/>
    <w:rsid w:val="00434DA3"/>
    <w:rsid w:val="0044185E"/>
    <w:rsid w:val="00444FE7"/>
    <w:rsid w:val="00457A6D"/>
    <w:rsid w:val="00473390"/>
    <w:rsid w:val="00486A0B"/>
    <w:rsid w:val="00490F83"/>
    <w:rsid w:val="004A02B1"/>
    <w:rsid w:val="004B0DA9"/>
    <w:rsid w:val="004B3598"/>
    <w:rsid w:val="004C552A"/>
    <w:rsid w:val="004C6A9E"/>
    <w:rsid w:val="004D67B3"/>
    <w:rsid w:val="004E0476"/>
    <w:rsid w:val="004E0E23"/>
    <w:rsid w:val="004E1862"/>
    <w:rsid w:val="004E4B99"/>
    <w:rsid w:val="004F1092"/>
    <w:rsid w:val="00513757"/>
    <w:rsid w:val="0052159E"/>
    <w:rsid w:val="00521DB0"/>
    <w:rsid w:val="005221E7"/>
    <w:rsid w:val="00527C8F"/>
    <w:rsid w:val="00533ADF"/>
    <w:rsid w:val="005341EB"/>
    <w:rsid w:val="00541461"/>
    <w:rsid w:val="00557966"/>
    <w:rsid w:val="00557F42"/>
    <w:rsid w:val="00560185"/>
    <w:rsid w:val="00571952"/>
    <w:rsid w:val="0057412B"/>
    <w:rsid w:val="00577B77"/>
    <w:rsid w:val="005977F1"/>
    <w:rsid w:val="005A16F2"/>
    <w:rsid w:val="005A2612"/>
    <w:rsid w:val="005A4288"/>
    <w:rsid w:val="005C3A06"/>
    <w:rsid w:val="005C4517"/>
    <w:rsid w:val="005C7EA9"/>
    <w:rsid w:val="005D12D5"/>
    <w:rsid w:val="005D198C"/>
    <w:rsid w:val="005D5F74"/>
    <w:rsid w:val="005E14FC"/>
    <w:rsid w:val="005E245B"/>
    <w:rsid w:val="005E406A"/>
    <w:rsid w:val="005E55C4"/>
    <w:rsid w:val="005F36BD"/>
    <w:rsid w:val="006000C3"/>
    <w:rsid w:val="00615845"/>
    <w:rsid w:val="0061673A"/>
    <w:rsid w:val="006313DB"/>
    <w:rsid w:val="0064097F"/>
    <w:rsid w:val="0065058C"/>
    <w:rsid w:val="006562FB"/>
    <w:rsid w:val="006720E6"/>
    <w:rsid w:val="00684D2D"/>
    <w:rsid w:val="006C2903"/>
    <w:rsid w:val="006C7247"/>
    <w:rsid w:val="006C77E8"/>
    <w:rsid w:val="006F1443"/>
    <w:rsid w:val="006F6496"/>
    <w:rsid w:val="00700353"/>
    <w:rsid w:val="00702305"/>
    <w:rsid w:val="00704646"/>
    <w:rsid w:val="00707A4B"/>
    <w:rsid w:val="007159A3"/>
    <w:rsid w:val="00744EB8"/>
    <w:rsid w:val="0075085C"/>
    <w:rsid w:val="00764F4C"/>
    <w:rsid w:val="00796C93"/>
    <w:rsid w:val="00797997"/>
    <w:rsid w:val="00797EFB"/>
    <w:rsid w:val="007A2F26"/>
    <w:rsid w:val="007B0CDC"/>
    <w:rsid w:val="007C3368"/>
    <w:rsid w:val="007D0671"/>
    <w:rsid w:val="007E2C6A"/>
    <w:rsid w:val="007E621E"/>
    <w:rsid w:val="007F313C"/>
    <w:rsid w:val="007F582A"/>
    <w:rsid w:val="00800391"/>
    <w:rsid w:val="00814B7D"/>
    <w:rsid w:val="00820E21"/>
    <w:rsid w:val="00822CA8"/>
    <w:rsid w:val="00823FBA"/>
    <w:rsid w:val="008263DD"/>
    <w:rsid w:val="00830E2F"/>
    <w:rsid w:val="0084060F"/>
    <w:rsid w:val="00840A30"/>
    <w:rsid w:val="008416DB"/>
    <w:rsid w:val="00842EB7"/>
    <w:rsid w:val="0084306E"/>
    <w:rsid w:val="00847C62"/>
    <w:rsid w:val="00855C18"/>
    <w:rsid w:val="00860DDF"/>
    <w:rsid w:val="00870AFB"/>
    <w:rsid w:val="00870BF7"/>
    <w:rsid w:val="00871260"/>
    <w:rsid w:val="00877BDE"/>
    <w:rsid w:val="0088128B"/>
    <w:rsid w:val="00882EC3"/>
    <w:rsid w:val="00886EBF"/>
    <w:rsid w:val="008B55DB"/>
    <w:rsid w:val="008C0B07"/>
    <w:rsid w:val="008C1494"/>
    <w:rsid w:val="008C1D5D"/>
    <w:rsid w:val="008D1B2D"/>
    <w:rsid w:val="008E25DE"/>
    <w:rsid w:val="0090397E"/>
    <w:rsid w:val="009124AF"/>
    <w:rsid w:val="009274EF"/>
    <w:rsid w:val="00927555"/>
    <w:rsid w:val="009300A0"/>
    <w:rsid w:val="009306F6"/>
    <w:rsid w:val="00952B5B"/>
    <w:rsid w:val="009538BA"/>
    <w:rsid w:val="00970A9D"/>
    <w:rsid w:val="00970FC7"/>
    <w:rsid w:val="00972073"/>
    <w:rsid w:val="009726C0"/>
    <w:rsid w:val="009862BC"/>
    <w:rsid w:val="00987CFD"/>
    <w:rsid w:val="0099458A"/>
    <w:rsid w:val="0099525F"/>
    <w:rsid w:val="009A244F"/>
    <w:rsid w:val="009A5E4B"/>
    <w:rsid w:val="009B14FA"/>
    <w:rsid w:val="009B158B"/>
    <w:rsid w:val="009C3111"/>
    <w:rsid w:val="009C3EAC"/>
    <w:rsid w:val="009C46E2"/>
    <w:rsid w:val="009D020F"/>
    <w:rsid w:val="009E2933"/>
    <w:rsid w:val="009F4E20"/>
    <w:rsid w:val="00A000E1"/>
    <w:rsid w:val="00A1187F"/>
    <w:rsid w:val="00A34E23"/>
    <w:rsid w:val="00A538CE"/>
    <w:rsid w:val="00A5571B"/>
    <w:rsid w:val="00A57FF2"/>
    <w:rsid w:val="00A64A36"/>
    <w:rsid w:val="00A67515"/>
    <w:rsid w:val="00A80E24"/>
    <w:rsid w:val="00AA4F4B"/>
    <w:rsid w:val="00AB7EA7"/>
    <w:rsid w:val="00AC2802"/>
    <w:rsid w:val="00AC61DA"/>
    <w:rsid w:val="00AD31E1"/>
    <w:rsid w:val="00AE2A1C"/>
    <w:rsid w:val="00AE60CC"/>
    <w:rsid w:val="00AF109E"/>
    <w:rsid w:val="00AF14B8"/>
    <w:rsid w:val="00AF32CE"/>
    <w:rsid w:val="00AF6027"/>
    <w:rsid w:val="00B033B8"/>
    <w:rsid w:val="00B100A4"/>
    <w:rsid w:val="00B16430"/>
    <w:rsid w:val="00B544C5"/>
    <w:rsid w:val="00B64218"/>
    <w:rsid w:val="00B93BB9"/>
    <w:rsid w:val="00B9590A"/>
    <w:rsid w:val="00BA0D83"/>
    <w:rsid w:val="00BA1816"/>
    <w:rsid w:val="00BA4EDA"/>
    <w:rsid w:val="00BB4470"/>
    <w:rsid w:val="00BB59E5"/>
    <w:rsid w:val="00BC2657"/>
    <w:rsid w:val="00BC7694"/>
    <w:rsid w:val="00BE3486"/>
    <w:rsid w:val="00BF0B5A"/>
    <w:rsid w:val="00C03B0E"/>
    <w:rsid w:val="00C06817"/>
    <w:rsid w:val="00C142F9"/>
    <w:rsid w:val="00C1551B"/>
    <w:rsid w:val="00C20625"/>
    <w:rsid w:val="00C2075C"/>
    <w:rsid w:val="00C22523"/>
    <w:rsid w:val="00C236EE"/>
    <w:rsid w:val="00C32113"/>
    <w:rsid w:val="00C3498B"/>
    <w:rsid w:val="00C3740E"/>
    <w:rsid w:val="00C50028"/>
    <w:rsid w:val="00C52E12"/>
    <w:rsid w:val="00C711C3"/>
    <w:rsid w:val="00C72B47"/>
    <w:rsid w:val="00C73EB8"/>
    <w:rsid w:val="00C83B77"/>
    <w:rsid w:val="00C8478A"/>
    <w:rsid w:val="00C85EC6"/>
    <w:rsid w:val="00C87385"/>
    <w:rsid w:val="00C879BA"/>
    <w:rsid w:val="00C93E69"/>
    <w:rsid w:val="00CA2EF8"/>
    <w:rsid w:val="00CA484C"/>
    <w:rsid w:val="00CA6E48"/>
    <w:rsid w:val="00CB0879"/>
    <w:rsid w:val="00CC55FC"/>
    <w:rsid w:val="00CE6EC3"/>
    <w:rsid w:val="00CF5023"/>
    <w:rsid w:val="00D16FFC"/>
    <w:rsid w:val="00D22098"/>
    <w:rsid w:val="00D26349"/>
    <w:rsid w:val="00D36BC8"/>
    <w:rsid w:val="00D42AE9"/>
    <w:rsid w:val="00D63254"/>
    <w:rsid w:val="00D651FE"/>
    <w:rsid w:val="00D65B5A"/>
    <w:rsid w:val="00D87040"/>
    <w:rsid w:val="00D92581"/>
    <w:rsid w:val="00D93AC9"/>
    <w:rsid w:val="00DA2502"/>
    <w:rsid w:val="00DA342F"/>
    <w:rsid w:val="00DA4976"/>
    <w:rsid w:val="00DC3F2F"/>
    <w:rsid w:val="00DC6F7C"/>
    <w:rsid w:val="00DE4D6B"/>
    <w:rsid w:val="00DE7CD5"/>
    <w:rsid w:val="00DF329B"/>
    <w:rsid w:val="00DF35D3"/>
    <w:rsid w:val="00DF46F5"/>
    <w:rsid w:val="00E02AA9"/>
    <w:rsid w:val="00E13669"/>
    <w:rsid w:val="00E33E86"/>
    <w:rsid w:val="00E40513"/>
    <w:rsid w:val="00E529FE"/>
    <w:rsid w:val="00E57CB9"/>
    <w:rsid w:val="00E76923"/>
    <w:rsid w:val="00E81665"/>
    <w:rsid w:val="00EA27B9"/>
    <w:rsid w:val="00EA4561"/>
    <w:rsid w:val="00EB25D4"/>
    <w:rsid w:val="00EB3A30"/>
    <w:rsid w:val="00EB6F36"/>
    <w:rsid w:val="00EC3E0D"/>
    <w:rsid w:val="00ED0A7F"/>
    <w:rsid w:val="00EE626B"/>
    <w:rsid w:val="00EE7029"/>
    <w:rsid w:val="00EF3D50"/>
    <w:rsid w:val="00EF7851"/>
    <w:rsid w:val="00F02EEC"/>
    <w:rsid w:val="00F038C5"/>
    <w:rsid w:val="00F05D54"/>
    <w:rsid w:val="00F277F8"/>
    <w:rsid w:val="00F31143"/>
    <w:rsid w:val="00F31DCE"/>
    <w:rsid w:val="00F402E7"/>
    <w:rsid w:val="00F4406A"/>
    <w:rsid w:val="00F672C9"/>
    <w:rsid w:val="00F67F6B"/>
    <w:rsid w:val="00F73902"/>
    <w:rsid w:val="00F73DE3"/>
    <w:rsid w:val="00F82DEA"/>
    <w:rsid w:val="00F90543"/>
    <w:rsid w:val="00F943BC"/>
    <w:rsid w:val="00FA2589"/>
    <w:rsid w:val="00FD1FF2"/>
    <w:rsid w:val="00FE2380"/>
    <w:rsid w:val="00FE248B"/>
    <w:rsid w:val="00F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61"/>
    <w:pPr>
      <w:autoSpaceDE w:val="0"/>
      <w:autoSpaceDN w:val="0"/>
      <w:spacing w:line="240" w:lineRule="auto"/>
    </w:pPr>
    <w:rPr>
      <w:rFonts w:eastAsia="Times New Roman" w:cs="Times New Roman"/>
      <w:color w:val="000000"/>
      <w:szCs w:val="24"/>
    </w:rPr>
  </w:style>
  <w:style w:type="paragraph" w:styleId="Heading1">
    <w:name w:val="heading 1"/>
    <w:basedOn w:val="Normal"/>
    <w:next w:val="Normal"/>
    <w:link w:val="Heading1Char1"/>
    <w:uiPriority w:val="9"/>
    <w:qFormat/>
    <w:rsid w:val="00EA4561"/>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456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uiPriority w:val="9"/>
    <w:locked/>
    <w:rsid w:val="00EA4561"/>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EA4561"/>
    <w:pPr>
      <w:tabs>
        <w:tab w:val="center" w:pos="4680"/>
        <w:tab w:val="right" w:pos="9360"/>
      </w:tabs>
    </w:pPr>
  </w:style>
  <w:style w:type="character" w:customStyle="1" w:styleId="HeaderChar">
    <w:name w:val="Header Char"/>
    <w:basedOn w:val="DefaultParagraphFont"/>
    <w:link w:val="Header"/>
    <w:uiPriority w:val="99"/>
    <w:rsid w:val="00EA4561"/>
    <w:rPr>
      <w:rFonts w:eastAsia="Times New Roman" w:cs="Times New Roman"/>
      <w:color w:val="000000"/>
      <w:szCs w:val="24"/>
    </w:rPr>
  </w:style>
  <w:style w:type="paragraph" w:styleId="Footer">
    <w:name w:val="footer"/>
    <w:basedOn w:val="Normal"/>
    <w:link w:val="FooterChar"/>
    <w:uiPriority w:val="99"/>
    <w:unhideWhenUsed/>
    <w:rsid w:val="00EA4561"/>
    <w:pPr>
      <w:tabs>
        <w:tab w:val="center" w:pos="4680"/>
        <w:tab w:val="right" w:pos="9360"/>
      </w:tabs>
    </w:pPr>
  </w:style>
  <w:style w:type="character" w:customStyle="1" w:styleId="FooterChar">
    <w:name w:val="Footer Char"/>
    <w:basedOn w:val="DefaultParagraphFont"/>
    <w:link w:val="Footer"/>
    <w:uiPriority w:val="99"/>
    <w:rsid w:val="00EA4561"/>
    <w:rPr>
      <w:rFonts w:eastAsia="Times New Roman" w:cs="Times New Roman"/>
      <w:color w:val="000000"/>
      <w:szCs w:val="24"/>
    </w:rPr>
  </w:style>
  <w:style w:type="paragraph" w:styleId="BalloonText">
    <w:name w:val="Balloon Text"/>
    <w:basedOn w:val="Normal"/>
    <w:link w:val="BalloonTextChar"/>
    <w:uiPriority w:val="99"/>
    <w:semiHidden/>
    <w:unhideWhenUsed/>
    <w:rsid w:val="000F48DB"/>
    <w:rPr>
      <w:rFonts w:ascii="Tahoma" w:hAnsi="Tahoma" w:cs="Tahoma"/>
      <w:sz w:val="16"/>
      <w:szCs w:val="16"/>
    </w:rPr>
  </w:style>
  <w:style w:type="character" w:customStyle="1" w:styleId="BalloonTextChar">
    <w:name w:val="Balloon Text Char"/>
    <w:basedOn w:val="DefaultParagraphFont"/>
    <w:link w:val="BalloonText"/>
    <w:uiPriority w:val="99"/>
    <w:semiHidden/>
    <w:rsid w:val="000F48DB"/>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0F48DB"/>
    <w:rPr>
      <w:sz w:val="16"/>
      <w:szCs w:val="16"/>
    </w:rPr>
  </w:style>
  <w:style w:type="paragraph" w:styleId="CommentText">
    <w:name w:val="annotation text"/>
    <w:basedOn w:val="Normal"/>
    <w:link w:val="CommentTextChar"/>
    <w:uiPriority w:val="99"/>
    <w:semiHidden/>
    <w:unhideWhenUsed/>
    <w:rsid w:val="000F48DB"/>
    <w:rPr>
      <w:sz w:val="20"/>
      <w:szCs w:val="20"/>
    </w:rPr>
  </w:style>
  <w:style w:type="character" w:customStyle="1" w:styleId="CommentTextChar">
    <w:name w:val="Comment Text Char"/>
    <w:basedOn w:val="DefaultParagraphFont"/>
    <w:link w:val="CommentText"/>
    <w:uiPriority w:val="99"/>
    <w:semiHidden/>
    <w:rsid w:val="000F48DB"/>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F48DB"/>
    <w:rPr>
      <w:b/>
      <w:bCs/>
    </w:rPr>
  </w:style>
  <w:style w:type="character" w:customStyle="1" w:styleId="CommentSubjectChar">
    <w:name w:val="Comment Subject Char"/>
    <w:basedOn w:val="CommentTextChar"/>
    <w:link w:val="CommentSubject"/>
    <w:uiPriority w:val="99"/>
    <w:semiHidden/>
    <w:rsid w:val="000F48DB"/>
    <w:rPr>
      <w:rFonts w:eastAsia="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61"/>
    <w:pPr>
      <w:autoSpaceDE w:val="0"/>
      <w:autoSpaceDN w:val="0"/>
      <w:spacing w:line="240" w:lineRule="auto"/>
    </w:pPr>
    <w:rPr>
      <w:rFonts w:eastAsia="Times New Roman" w:cs="Times New Roman"/>
      <w:color w:val="000000"/>
      <w:szCs w:val="24"/>
    </w:rPr>
  </w:style>
  <w:style w:type="paragraph" w:styleId="Heading1">
    <w:name w:val="heading 1"/>
    <w:basedOn w:val="Normal"/>
    <w:next w:val="Normal"/>
    <w:link w:val="Heading1Char1"/>
    <w:uiPriority w:val="9"/>
    <w:qFormat/>
    <w:rsid w:val="00EA4561"/>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456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uiPriority w:val="9"/>
    <w:locked/>
    <w:rsid w:val="00EA4561"/>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EA4561"/>
    <w:pPr>
      <w:tabs>
        <w:tab w:val="center" w:pos="4680"/>
        <w:tab w:val="right" w:pos="9360"/>
      </w:tabs>
    </w:pPr>
  </w:style>
  <w:style w:type="character" w:customStyle="1" w:styleId="HeaderChar">
    <w:name w:val="Header Char"/>
    <w:basedOn w:val="DefaultParagraphFont"/>
    <w:link w:val="Header"/>
    <w:uiPriority w:val="99"/>
    <w:rsid w:val="00EA4561"/>
    <w:rPr>
      <w:rFonts w:eastAsia="Times New Roman" w:cs="Times New Roman"/>
      <w:color w:val="000000"/>
      <w:szCs w:val="24"/>
    </w:rPr>
  </w:style>
  <w:style w:type="paragraph" w:styleId="Footer">
    <w:name w:val="footer"/>
    <w:basedOn w:val="Normal"/>
    <w:link w:val="FooterChar"/>
    <w:uiPriority w:val="99"/>
    <w:unhideWhenUsed/>
    <w:rsid w:val="00EA4561"/>
    <w:pPr>
      <w:tabs>
        <w:tab w:val="center" w:pos="4680"/>
        <w:tab w:val="right" w:pos="9360"/>
      </w:tabs>
    </w:pPr>
  </w:style>
  <w:style w:type="character" w:customStyle="1" w:styleId="FooterChar">
    <w:name w:val="Footer Char"/>
    <w:basedOn w:val="DefaultParagraphFont"/>
    <w:link w:val="Footer"/>
    <w:uiPriority w:val="99"/>
    <w:rsid w:val="00EA4561"/>
    <w:rPr>
      <w:rFonts w:eastAsia="Times New Roman" w:cs="Times New Roman"/>
      <w:color w:val="000000"/>
      <w:szCs w:val="24"/>
    </w:rPr>
  </w:style>
  <w:style w:type="paragraph" w:styleId="BalloonText">
    <w:name w:val="Balloon Text"/>
    <w:basedOn w:val="Normal"/>
    <w:link w:val="BalloonTextChar"/>
    <w:uiPriority w:val="99"/>
    <w:semiHidden/>
    <w:unhideWhenUsed/>
    <w:rsid w:val="000F48DB"/>
    <w:rPr>
      <w:rFonts w:ascii="Tahoma" w:hAnsi="Tahoma" w:cs="Tahoma"/>
      <w:sz w:val="16"/>
      <w:szCs w:val="16"/>
    </w:rPr>
  </w:style>
  <w:style w:type="character" w:customStyle="1" w:styleId="BalloonTextChar">
    <w:name w:val="Balloon Text Char"/>
    <w:basedOn w:val="DefaultParagraphFont"/>
    <w:link w:val="BalloonText"/>
    <w:uiPriority w:val="99"/>
    <w:semiHidden/>
    <w:rsid w:val="000F48DB"/>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0F48DB"/>
    <w:rPr>
      <w:sz w:val="16"/>
      <w:szCs w:val="16"/>
    </w:rPr>
  </w:style>
  <w:style w:type="paragraph" w:styleId="CommentText">
    <w:name w:val="annotation text"/>
    <w:basedOn w:val="Normal"/>
    <w:link w:val="CommentTextChar"/>
    <w:uiPriority w:val="99"/>
    <w:semiHidden/>
    <w:unhideWhenUsed/>
    <w:rsid w:val="000F48DB"/>
    <w:rPr>
      <w:sz w:val="20"/>
      <w:szCs w:val="20"/>
    </w:rPr>
  </w:style>
  <w:style w:type="character" w:customStyle="1" w:styleId="CommentTextChar">
    <w:name w:val="Comment Text Char"/>
    <w:basedOn w:val="DefaultParagraphFont"/>
    <w:link w:val="CommentText"/>
    <w:uiPriority w:val="99"/>
    <w:semiHidden/>
    <w:rsid w:val="000F48DB"/>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F48DB"/>
    <w:rPr>
      <w:b/>
      <w:bCs/>
    </w:rPr>
  </w:style>
  <w:style w:type="character" w:customStyle="1" w:styleId="CommentSubjectChar">
    <w:name w:val="Comment Subject Char"/>
    <w:basedOn w:val="CommentTextChar"/>
    <w:link w:val="CommentSubject"/>
    <w:uiPriority w:val="99"/>
    <w:semiHidden/>
    <w:rsid w:val="000F48DB"/>
    <w:rPr>
      <w:rFonts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F244957DE084E83CF9E36D64AD2EF" ma:contentTypeVersion="17" ma:contentTypeDescription="Create a new document." ma:contentTypeScope="" ma:versionID="12206ef11f714caabf501dcf0dacd776">
  <xsd:schema xmlns:xsd="http://www.w3.org/2001/XMLSchema" xmlns:xs="http://www.w3.org/2001/XMLSchema" xmlns:p="http://schemas.microsoft.com/office/2006/metadata/properties" xmlns:ns2="e95eb8b2-401b-45c9-813c-3354402e6c6d" targetNamespace="http://schemas.microsoft.com/office/2006/metadata/properties" ma:root="true" ma:fieldsID="439cb4677d75c9054e2264f50f0e57d1" ns2:_="">
    <xsd:import namespace="e95eb8b2-401b-45c9-813c-3354402e6c6d"/>
    <xsd:element name="properties">
      <xsd:complexType>
        <xsd:sequence>
          <xsd:element name="documentManagement">
            <xsd:complexType>
              <xsd:all>
                <xsd:element ref="ns2: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eb8b2-401b-45c9-813c-3354402e6c6d" elementFormDefault="qualified">
    <xsd:import namespace="http://schemas.microsoft.com/office/2006/documentManagement/types"/>
    <xsd:import namespace="http://schemas.microsoft.com/office/infopath/2007/PartnerControls"/>
    <xsd:element name="aa" ma:index="8" nillable="true" ma:displayName="aa" ma:internalName="aa"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 xmlns="e95eb8b2-401b-45c9-813c-3354402e6c6d" xsi:nil="true"/>
  </documentManagement>
</p:properties>
</file>

<file path=customXml/itemProps1.xml><?xml version="1.0" encoding="utf-8"?>
<ds:datastoreItem xmlns:ds="http://schemas.openxmlformats.org/officeDocument/2006/customXml" ds:itemID="{97F293B9-0C0E-4087-B95E-1145BC2E8E1B}"/>
</file>

<file path=customXml/itemProps2.xml><?xml version="1.0" encoding="utf-8"?>
<ds:datastoreItem xmlns:ds="http://schemas.openxmlformats.org/officeDocument/2006/customXml" ds:itemID="{8371D5EE-7C1B-478C-A4D9-D2007080DB9F}"/>
</file>

<file path=customXml/itemProps3.xml><?xml version="1.0" encoding="utf-8"?>
<ds:datastoreItem xmlns:ds="http://schemas.openxmlformats.org/officeDocument/2006/customXml" ds:itemID="{6D09F287-E8E1-4873-9982-700C69A32A87}"/>
</file>

<file path=docProps/app.xml><?xml version="1.0" encoding="utf-8"?>
<Properties xmlns="http://schemas.openxmlformats.org/officeDocument/2006/extended-properties" xmlns:vt="http://schemas.openxmlformats.org/officeDocument/2006/docPropsVTypes">
  <Template>EFD5A2D4.dotm</Template>
  <TotalTime>3</TotalTime>
  <Pages>2</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Button</dc:creator>
  <cp:lastModifiedBy>Button Katie M.</cp:lastModifiedBy>
  <cp:revision>2</cp:revision>
  <dcterms:created xsi:type="dcterms:W3CDTF">2017-02-01T23:30:00Z</dcterms:created>
  <dcterms:modified xsi:type="dcterms:W3CDTF">2017-02-01T23:30:00Z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5" name="DocSrc">
    <vt:lpwstr>/DocResources/attachment-3-applicant-cover-sheet.docx</vt:lpwstr>
  </property>
  <property fmtid="{D5CDD505-2E9C-101B-9397-08002B2CF9AE}" pid="6" name="WorkflowChangePath">
    <vt:lpwstr>60244916-8b0c-4fb9-bff4-37d8a1c3fe88,6;</vt:lpwstr>
  </property>
  <property fmtid="{D5CDD505-2E9C-101B-9397-08002B2CF9AE}" pid="7" name="ContentTypeId">
    <vt:lpwstr>0x0101003EEF244957DE084E83CF9E36D64AD2EF</vt:lpwstr>
  </property>
  <property fmtid="{D5CDD505-2E9C-101B-9397-08002B2CF9AE}" pid="8" name="Topic">
    <vt:lpwstr/>
  </property>
  <property fmtid="{D5CDD505-2E9C-101B-9397-08002B2CF9AE}" pid="9" name="audience">
    <vt:lpwstr/>
  </property>
  <property fmtid="{D5CDD505-2E9C-101B-9397-08002B2CF9AE}" pid="10" name="Language">
    <vt:lpwstr/>
  </property>
  <property fmtid="{D5CDD505-2E9C-101B-9397-08002B2CF9AE}" pid="11" name="DocTitle">
    <vt:lpwstr/>
  </property>
</Properties>
</file>